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D844" w14:textId="77777777" w:rsidR="00FA485F" w:rsidRPr="00FA485F" w:rsidRDefault="00FA485F" w:rsidP="00D460F0">
      <w:pPr>
        <w:ind w:left="709" w:firstLine="709"/>
        <w:rPr>
          <w:rFonts w:ascii="Arial" w:hAnsi="Arial"/>
          <w:b/>
        </w:rPr>
      </w:pPr>
      <w:bookmarkStart w:id="0" w:name="OLE_LINK1"/>
      <w:bookmarkStart w:id="1" w:name="OLE_LINK2"/>
      <w:bookmarkStart w:id="2" w:name="OLE_LINK3"/>
      <w:bookmarkStart w:id="3" w:name="OLE_LINK4"/>
      <w:bookmarkStart w:id="4" w:name="OLE_LINK5"/>
      <w:r>
        <w:rPr>
          <w:rFonts w:ascii="Arial" w:hAnsi="Arial"/>
          <w:b/>
        </w:rPr>
        <w:t xml:space="preserve">Prénom et nom de l’enfant : </w:t>
      </w:r>
      <w:r w:rsidR="00D460F0">
        <w:rPr>
          <w:rFonts w:ascii="Arial" w:hAnsi="Arial"/>
          <w:b/>
        </w:rPr>
        <w:t xml:space="preserve"> ………………………………………</w:t>
      </w:r>
      <w:proofErr w:type="gramStart"/>
      <w:r w:rsidR="00D460F0">
        <w:rPr>
          <w:rFonts w:ascii="Arial" w:hAnsi="Arial"/>
          <w:b/>
        </w:rPr>
        <w:t>…….</w:t>
      </w:r>
      <w:proofErr w:type="gramEnd"/>
      <w:r w:rsidR="00D460F0">
        <w:rPr>
          <w:rFonts w:ascii="Arial" w:hAnsi="Arial"/>
          <w:b/>
        </w:rPr>
        <w:t>.</w:t>
      </w:r>
    </w:p>
    <w:p w14:paraId="1398548A" w14:textId="77777777" w:rsidR="00FA485F" w:rsidRDefault="00FA485F" w:rsidP="00FA485F">
      <w:pPr>
        <w:jc w:val="center"/>
        <w:rPr>
          <w:rFonts w:ascii="Arial" w:hAnsi="Arial"/>
          <w:b/>
        </w:rPr>
      </w:pPr>
    </w:p>
    <w:p w14:paraId="55EFEF93" w14:textId="77777777" w:rsidR="00D460F0" w:rsidRPr="00D460F0" w:rsidRDefault="00D460F0" w:rsidP="00FA485F">
      <w:pPr>
        <w:jc w:val="center"/>
        <w:rPr>
          <w:rFonts w:ascii="Arial" w:hAnsi="Arial"/>
          <w:b/>
        </w:rPr>
      </w:pPr>
    </w:p>
    <w:p w14:paraId="70C6B224" w14:textId="77777777" w:rsidR="00FA485F" w:rsidRPr="007F42B8" w:rsidRDefault="00FA485F" w:rsidP="00FA485F">
      <w:pPr>
        <w:jc w:val="center"/>
        <w:rPr>
          <w:rFonts w:ascii="Arial" w:hAnsi="Arial"/>
          <w:b/>
          <w:sz w:val="32"/>
          <w:szCs w:val="32"/>
        </w:rPr>
      </w:pPr>
      <w:r w:rsidRPr="007F42B8">
        <w:rPr>
          <w:rFonts w:ascii="Arial" w:hAnsi="Arial"/>
          <w:b/>
          <w:sz w:val="32"/>
          <w:szCs w:val="32"/>
        </w:rPr>
        <w:t>LA CHARTE DE BONNE CONDUITE DE L’AES</w:t>
      </w:r>
    </w:p>
    <w:p w14:paraId="11AD03D2" w14:textId="77777777" w:rsidR="00D460F0" w:rsidRPr="007F42B8" w:rsidRDefault="00D460F0" w:rsidP="00FA485F">
      <w:pPr>
        <w:jc w:val="center"/>
        <w:rPr>
          <w:rFonts w:ascii="Arial" w:hAnsi="Arial"/>
          <w:b/>
          <w:sz w:val="28"/>
          <w:szCs w:val="28"/>
        </w:rPr>
      </w:pPr>
    </w:p>
    <w:p w14:paraId="357842C4" w14:textId="77777777" w:rsidR="00FA485F" w:rsidRPr="007F42B8" w:rsidRDefault="00FA485F" w:rsidP="00FA485F">
      <w:pPr>
        <w:jc w:val="center"/>
        <w:rPr>
          <w:rFonts w:ascii="Arial" w:hAnsi="Arial"/>
          <w:b/>
          <w:color w:val="FF0000"/>
          <w:sz w:val="28"/>
          <w:szCs w:val="28"/>
        </w:rPr>
      </w:pPr>
      <w:r w:rsidRPr="007F42B8">
        <w:rPr>
          <w:rFonts w:ascii="Arial" w:hAnsi="Arial"/>
          <w:b/>
          <w:color w:val="FF0000"/>
          <w:sz w:val="28"/>
          <w:szCs w:val="28"/>
        </w:rPr>
        <w:t xml:space="preserve">Merci de bien vouloir la lire avec votre enfant, la signer </w:t>
      </w:r>
    </w:p>
    <w:p w14:paraId="61A62AE0" w14:textId="77777777" w:rsidR="00FA485F" w:rsidRPr="007F42B8" w:rsidRDefault="00FA485F" w:rsidP="00FA485F">
      <w:pPr>
        <w:jc w:val="center"/>
        <w:rPr>
          <w:rFonts w:ascii="Arial" w:hAnsi="Arial"/>
          <w:b/>
          <w:color w:val="FF0000"/>
          <w:sz w:val="28"/>
          <w:szCs w:val="28"/>
        </w:rPr>
      </w:pPr>
      <w:proofErr w:type="gramStart"/>
      <w:r w:rsidRPr="007F42B8">
        <w:rPr>
          <w:rFonts w:ascii="Arial" w:hAnsi="Arial"/>
          <w:b/>
          <w:color w:val="FF0000"/>
          <w:sz w:val="28"/>
          <w:szCs w:val="28"/>
        </w:rPr>
        <w:t>et</w:t>
      </w:r>
      <w:proofErr w:type="gramEnd"/>
      <w:r w:rsidRPr="007F42B8">
        <w:rPr>
          <w:rFonts w:ascii="Arial" w:hAnsi="Arial"/>
          <w:b/>
          <w:color w:val="FF0000"/>
          <w:sz w:val="28"/>
          <w:szCs w:val="28"/>
        </w:rPr>
        <w:t xml:space="preserve"> la remettre </w:t>
      </w:r>
      <w:r w:rsidR="007F42B8">
        <w:rPr>
          <w:rFonts w:ascii="Arial" w:hAnsi="Arial"/>
          <w:b/>
          <w:color w:val="FF0000"/>
          <w:sz w:val="28"/>
          <w:szCs w:val="28"/>
        </w:rPr>
        <w:t>à la Commune</w:t>
      </w:r>
    </w:p>
    <w:p w14:paraId="3EC7ACC4" w14:textId="77777777" w:rsidR="00FA485F" w:rsidRPr="007141AB" w:rsidRDefault="00FA485F" w:rsidP="00FA485F">
      <w:pPr>
        <w:jc w:val="both"/>
        <w:rPr>
          <w:rFonts w:ascii="Arial" w:hAnsi="Arial"/>
        </w:rPr>
      </w:pPr>
    </w:p>
    <w:p w14:paraId="0D3BA96F" w14:textId="77777777" w:rsidR="00FA485F" w:rsidRPr="00200494" w:rsidRDefault="00FA485F" w:rsidP="007A1404">
      <w:pPr>
        <w:jc w:val="both"/>
        <w:rPr>
          <w:rFonts w:ascii="Arial" w:hAnsi="Arial"/>
          <w:sz w:val="22"/>
          <w:szCs w:val="22"/>
        </w:rPr>
      </w:pPr>
      <w:r w:rsidRPr="00200494">
        <w:rPr>
          <w:rFonts w:ascii="Arial" w:hAnsi="Arial"/>
          <w:sz w:val="22"/>
          <w:szCs w:val="22"/>
        </w:rPr>
        <w:t xml:space="preserve">Afin que </w:t>
      </w:r>
      <w:r w:rsidR="007A1404" w:rsidRPr="00200494">
        <w:rPr>
          <w:rFonts w:ascii="Arial" w:hAnsi="Arial"/>
          <w:sz w:val="22"/>
          <w:szCs w:val="22"/>
        </w:rPr>
        <w:t>mon passage à l’accueil extrascolaire</w:t>
      </w:r>
      <w:r w:rsidRPr="00200494">
        <w:rPr>
          <w:rFonts w:ascii="Arial" w:hAnsi="Arial"/>
          <w:sz w:val="22"/>
          <w:szCs w:val="22"/>
        </w:rPr>
        <w:t xml:space="preserve"> se déroule au mieux pour tous mes camarades et le personnel qui me prend en charge, je m’engage à respecter les règles de vie et les consignes de sécurité suivantes :</w:t>
      </w:r>
    </w:p>
    <w:p w14:paraId="44DFACB7" w14:textId="77777777" w:rsidR="00FA485F" w:rsidRPr="00200494" w:rsidRDefault="00FA485F" w:rsidP="007A1404">
      <w:pPr>
        <w:tabs>
          <w:tab w:val="left" w:pos="342"/>
        </w:tabs>
        <w:jc w:val="both"/>
        <w:rPr>
          <w:rFonts w:ascii="Arial" w:hAnsi="Arial"/>
          <w:sz w:val="22"/>
          <w:szCs w:val="22"/>
        </w:rPr>
      </w:pPr>
    </w:p>
    <w:p w14:paraId="53F1B475" w14:textId="77777777" w:rsidR="00FA485F" w:rsidRPr="00D460F0" w:rsidRDefault="00FA485F" w:rsidP="007A1404">
      <w:pPr>
        <w:tabs>
          <w:tab w:val="left" w:pos="342"/>
        </w:tabs>
        <w:jc w:val="both"/>
        <w:rPr>
          <w:rFonts w:ascii="Arial" w:hAnsi="Arial"/>
          <w:b/>
          <w:sz w:val="22"/>
          <w:szCs w:val="22"/>
        </w:rPr>
      </w:pPr>
    </w:p>
    <w:p w14:paraId="7AA4CD62" w14:textId="77777777" w:rsidR="00FA485F" w:rsidRPr="00D460F0" w:rsidRDefault="00FA485F" w:rsidP="007A1404">
      <w:pPr>
        <w:tabs>
          <w:tab w:val="left" w:pos="342"/>
        </w:tabs>
        <w:jc w:val="both"/>
        <w:rPr>
          <w:rFonts w:ascii="Arial" w:hAnsi="Arial"/>
          <w:b/>
          <w:sz w:val="22"/>
          <w:szCs w:val="22"/>
        </w:rPr>
      </w:pPr>
      <w:r w:rsidRPr="00D460F0">
        <w:rPr>
          <w:rFonts w:ascii="Arial" w:hAnsi="Arial"/>
          <w:b/>
          <w:sz w:val="22"/>
          <w:szCs w:val="22"/>
        </w:rPr>
        <w:tab/>
        <w:t>REGLES DE VIE ET CONSIGNES DE SECURITE</w:t>
      </w:r>
    </w:p>
    <w:p w14:paraId="1F68237C" w14:textId="77777777" w:rsidR="00FA485F" w:rsidRPr="00D460F0" w:rsidRDefault="00FA485F" w:rsidP="007A1404">
      <w:pPr>
        <w:tabs>
          <w:tab w:val="left" w:pos="342"/>
        </w:tabs>
        <w:jc w:val="both"/>
        <w:rPr>
          <w:rFonts w:ascii="Arial" w:hAnsi="Arial"/>
          <w:sz w:val="22"/>
          <w:szCs w:val="22"/>
        </w:rPr>
      </w:pPr>
    </w:p>
    <w:p w14:paraId="792621B0" w14:textId="6DF0C81F"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Je suis poli</w:t>
      </w:r>
      <w:r w:rsidR="00F75AE4">
        <w:rPr>
          <w:rFonts w:ascii="Arial" w:hAnsi="Arial"/>
          <w:sz w:val="22"/>
          <w:szCs w:val="22"/>
        </w:rPr>
        <w:t>(e)</w:t>
      </w:r>
      <w:r w:rsidRPr="00F57BD5">
        <w:rPr>
          <w:rFonts w:ascii="Arial" w:hAnsi="Arial"/>
          <w:sz w:val="22"/>
          <w:szCs w:val="22"/>
        </w:rPr>
        <w:t xml:space="preserve"> </w:t>
      </w:r>
      <w:r w:rsidR="00354500">
        <w:rPr>
          <w:rFonts w:ascii="Arial" w:hAnsi="Arial"/>
          <w:sz w:val="22"/>
          <w:szCs w:val="22"/>
        </w:rPr>
        <w:t>et j’entretiens de bonnes relations avec mes camarades et les animatrices.</w:t>
      </w:r>
    </w:p>
    <w:p w14:paraId="46E74E61" w14:textId="77777777" w:rsidR="006B6DF6" w:rsidRPr="00F57BD5" w:rsidRDefault="006B6DF6" w:rsidP="007A1404">
      <w:pPr>
        <w:ind w:left="720"/>
        <w:jc w:val="both"/>
        <w:rPr>
          <w:rFonts w:ascii="Arial" w:hAnsi="Arial"/>
          <w:sz w:val="22"/>
          <w:szCs w:val="22"/>
        </w:rPr>
      </w:pPr>
    </w:p>
    <w:p w14:paraId="32B6B961" w14:textId="77777777" w:rsidR="00F02855" w:rsidRPr="00F57BD5" w:rsidRDefault="00F02855" w:rsidP="006B6DF6">
      <w:pPr>
        <w:pStyle w:val="Paragraphedeliste"/>
        <w:numPr>
          <w:ilvl w:val="0"/>
          <w:numId w:val="1"/>
        </w:numPr>
        <w:jc w:val="both"/>
        <w:rPr>
          <w:rFonts w:ascii="Arial" w:hAnsi="Arial"/>
          <w:sz w:val="22"/>
          <w:szCs w:val="22"/>
        </w:rPr>
      </w:pPr>
      <w:r w:rsidRPr="00F57BD5">
        <w:rPr>
          <w:rFonts w:ascii="Arial" w:hAnsi="Arial"/>
          <w:sz w:val="22"/>
          <w:szCs w:val="22"/>
        </w:rPr>
        <w:t>Je vais dire bonjour aux animatrices dès mon arrivée afin qu’elles puissent voir que je suis là et lorsque je pars, je dois aller leur dire au revoir.</w:t>
      </w:r>
    </w:p>
    <w:p w14:paraId="26F2856C" w14:textId="77777777" w:rsidR="00F02855" w:rsidRPr="00F57BD5" w:rsidRDefault="00F02855" w:rsidP="007A1404">
      <w:pPr>
        <w:ind w:left="720"/>
        <w:jc w:val="both"/>
        <w:rPr>
          <w:rFonts w:ascii="Arial" w:hAnsi="Arial"/>
          <w:sz w:val="22"/>
          <w:szCs w:val="22"/>
        </w:rPr>
      </w:pPr>
    </w:p>
    <w:p w14:paraId="40F54924" w14:textId="70762DDC" w:rsidR="00FA485F" w:rsidRPr="00F57BD5" w:rsidRDefault="00354500" w:rsidP="007A1404">
      <w:pPr>
        <w:numPr>
          <w:ilvl w:val="0"/>
          <w:numId w:val="1"/>
        </w:numPr>
        <w:jc w:val="both"/>
        <w:rPr>
          <w:rFonts w:ascii="Arial" w:hAnsi="Arial"/>
          <w:sz w:val="22"/>
          <w:szCs w:val="22"/>
        </w:rPr>
      </w:pPr>
      <w:r>
        <w:rPr>
          <w:rFonts w:ascii="Arial" w:hAnsi="Arial"/>
          <w:sz w:val="22"/>
          <w:szCs w:val="22"/>
        </w:rPr>
        <w:t xml:space="preserve">Je parle aux animatrices </w:t>
      </w:r>
      <w:r w:rsidR="000A4193">
        <w:rPr>
          <w:rFonts w:ascii="Arial" w:hAnsi="Arial"/>
          <w:sz w:val="22"/>
          <w:szCs w:val="22"/>
        </w:rPr>
        <w:t>en</w:t>
      </w:r>
      <w:r>
        <w:rPr>
          <w:rFonts w:ascii="Arial" w:hAnsi="Arial"/>
          <w:sz w:val="22"/>
          <w:szCs w:val="22"/>
        </w:rPr>
        <w:t xml:space="preserve"> cas de besoin.</w:t>
      </w:r>
    </w:p>
    <w:p w14:paraId="1D03B9CE" w14:textId="77777777" w:rsidR="00FA485F" w:rsidRPr="00F57BD5" w:rsidRDefault="00FA485F" w:rsidP="007A1404">
      <w:pPr>
        <w:jc w:val="both"/>
        <w:rPr>
          <w:rFonts w:ascii="Arial" w:hAnsi="Arial"/>
          <w:sz w:val="22"/>
          <w:szCs w:val="22"/>
        </w:rPr>
      </w:pPr>
    </w:p>
    <w:p w14:paraId="32FBD181" w14:textId="07C40538" w:rsidR="00FA485F" w:rsidRPr="00F57BD5" w:rsidRDefault="00354500" w:rsidP="007A1404">
      <w:pPr>
        <w:numPr>
          <w:ilvl w:val="0"/>
          <w:numId w:val="1"/>
        </w:numPr>
        <w:jc w:val="both"/>
        <w:rPr>
          <w:rFonts w:ascii="Arial" w:hAnsi="Arial"/>
          <w:sz w:val="22"/>
          <w:szCs w:val="22"/>
        </w:rPr>
      </w:pPr>
      <w:r>
        <w:rPr>
          <w:rFonts w:ascii="Arial" w:hAnsi="Arial"/>
          <w:sz w:val="22"/>
          <w:szCs w:val="22"/>
        </w:rPr>
        <w:t>Je marche et je parle calmement</w:t>
      </w:r>
      <w:r w:rsidR="00FA485F" w:rsidRPr="00F57BD5">
        <w:rPr>
          <w:rFonts w:ascii="Arial" w:hAnsi="Arial"/>
          <w:sz w:val="22"/>
          <w:szCs w:val="22"/>
        </w:rPr>
        <w:t>.</w:t>
      </w:r>
    </w:p>
    <w:p w14:paraId="01A10826" w14:textId="77777777" w:rsidR="00FA485F" w:rsidRPr="00F57BD5" w:rsidRDefault="00FA485F" w:rsidP="007A1404">
      <w:pPr>
        <w:jc w:val="both"/>
        <w:rPr>
          <w:rFonts w:ascii="Arial" w:hAnsi="Arial"/>
          <w:sz w:val="22"/>
          <w:szCs w:val="22"/>
        </w:rPr>
      </w:pPr>
    </w:p>
    <w:p w14:paraId="19C25BD2" w14:textId="77777777"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Je respecte l’intégrité de mon corps et celle de mes camarades. </w:t>
      </w:r>
    </w:p>
    <w:p w14:paraId="50493BBD" w14:textId="77777777" w:rsidR="00FA485F" w:rsidRPr="00F57BD5" w:rsidRDefault="00FA485F" w:rsidP="007A1404">
      <w:pPr>
        <w:jc w:val="both"/>
        <w:rPr>
          <w:rFonts w:ascii="Arial" w:hAnsi="Arial" w:cs="Arial"/>
          <w:sz w:val="22"/>
          <w:szCs w:val="22"/>
        </w:rPr>
      </w:pPr>
    </w:p>
    <w:p w14:paraId="2485ACB2" w14:textId="50CDC04B" w:rsidR="00FA485F" w:rsidRPr="00F57BD5" w:rsidRDefault="00354500" w:rsidP="007A1404">
      <w:pPr>
        <w:numPr>
          <w:ilvl w:val="0"/>
          <w:numId w:val="1"/>
        </w:numPr>
        <w:jc w:val="both"/>
        <w:rPr>
          <w:rFonts w:ascii="Arial" w:hAnsi="Arial"/>
          <w:sz w:val="22"/>
          <w:szCs w:val="22"/>
        </w:rPr>
      </w:pPr>
      <w:r>
        <w:rPr>
          <w:rFonts w:ascii="Arial" w:hAnsi="Arial" w:cs="Arial"/>
          <w:sz w:val="22"/>
          <w:szCs w:val="22"/>
        </w:rPr>
        <w:t>Je range soigneusement mes affaires.</w:t>
      </w:r>
    </w:p>
    <w:p w14:paraId="373F0188" w14:textId="77777777" w:rsidR="00FA485F" w:rsidRPr="00F57BD5" w:rsidRDefault="00FA485F" w:rsidP="007A1404">
      <w:pPr>
        <w:jc w:val="both"/>
        <w:rPr>
          <w:rFonts w:ascii="Arial" w:hAnsi="Arial"/>
          <w:sz w:val="22"/>
          <w:szCs w:val="22"/>
        </w:rPr>
      </w:pPr>
    </w:p>
    <w:p w14:paraId="072A8238" w14:textId="63E32FBA" w:rsidR="00FA485F" w:rsidRPr="00F57BD5" w:rsidRDefault="00354500" w:rsidP="007A1404">
      <w:pPr>
        <w:numPr>
          <w:ilvl w:val="0"/>
          <w:numId w:val="1"/>
        </w:numPr>
        <w:jc w:val="both"/>
        <w:rPr>
          <w:rFonts w:ascii="Arial" w:hAnsi="Arial"/>
          <w:sz w:val="22"/>
          <w:szCs w:val="22"/>
        </w:rPr>
      </w:pPr>
      <w:r>
        <w:rPr>
          <w:rFonts w:ascii="Arial" w:hAnsi="Arial"/>
          <w:sz w:val="22"/>
          <w:szCs w:val="22"/>
        </w:rPr>
        <w:t>J’annonce aux animatrices que je pars au WC et je leur annonce ensuite mon retour.</w:t>
      </w:r>
    </w:p>
    <w:p w14:paraId="04D26096" w14:textId="77777777" w:rsidR="00F02855" w:rsidRPr="00F57BD5" w:rsidRDefault="00F02855" w:rsidP="007A1404">
      <w:pPr>
        <w:pStyle w:val="Paragraphedeliste"/>
        <w:jc w:val="both"/>
        <w:rPr>
          <w:rFonts w:ascii="Arial" w:hAnsi="Arial"/>
          <w:sz w:val="22"/>
          <w:szCs w:val="22"/>
        </w:rPr>
      </w:pPr>
    </w:p>
    <w:p w14:paraId="1226A2DA" w14:textId="22B9D485" w:rsidR="00354500" w:rsidRPr="00F57BD5" w:rsidRDefault="00354500" w:rsidP="00354500">
      <w:pPr>
        <w:numPr>
          <w:ilvl w:val="0"/>
          <w:numId w:val="1"/>
        </w:numPr>
        <w:jc w:val="both"/>
        <w:rPr>
          <w:rFonts w:ascii="Arial" w:hAnsi="Arial"/>
          <w:sz w:val="22"/>
          <w:szCs w:val="22"/>
        </w:rPr>
      </w:pPr>
      <w:r>
        <w:rPr>
          <w:rFonts w:ascii="Arial" w:hAnsi="Arial"/>
          <w:sz w:val="22"/>
          <w:szCs w:val="22"/>
        </w:rPr>
        <w:t xml:space="preserve">J’écoute et je respecte les consignes de sécurité données par les animatrices tout au long du trajet de l’AES au home et </w:t>
      </w:r>
      <w:r w:rsidR="000A4193">
        <w:rPr>
          <w:rFonts w:ascii="Arial" w:hAnsi="Arial"/>
          <w:sz w:val="22"/>
          <w:szCs w:val="22"/>
        </w:rPr>
        <w:t>au</w:t>
      </w:r>
      <w:r>
        <w:rPr>
          <w:rFonts w:ascii="Arial" w:hAnsi="Arial"/>
          <w:sz w:val="22"/>
          <w:szCs w:val="22"/>
        </w:rPr>
        <w:t xml:space="preserve"> retour. Dès 13h15, je peux rejoindre l’école où un enseignant surveille la cour d’école jusqu’à la sonnerie de 13h25.</w:t>
      </w:r>
    </w:p>
    <w:p w14:paraId="1BFA54D6" w14:textId="77777777" w:rsidR="00F02855" w:rsidRPr="00F756A2" w:rsidRDefault="00F02855" w:rsidP="007A1404">
      <w:pPr>
        <w:ind w:left="720"/>
        <w:jc w:val="both"/>
        <w:rPr>
          <w:rFonts w:ascii="Arial" w:hAnsi="Arial"/>
          <w:b/>
          <w:color w:val="FF0000"/>
          <w:sz w:val="22"/>
          <w:szCs w:val="22"/>
        </w:rPr>
      </w:pPr>
    </w:p>
    <w:p w14:paraId="11292057" w14:textId="77777777" w:rsidR="00F57BD5" w:rsidRDefault="00F57BD5" w:rsidP="007A1404">
      <w:pPr>
        <w:ind w:left="357"/>
        <w:jc w:val="both"/>
        <w:rPr>
          <w:rFonts w:ascii="Arial" w:hAnsi="Arial"/>
          <w:b/>
          <w:sz w:val="22"/>
          <w:szCs w:val="22"/>
        </w:rPr>
      </w:pPr>
    </w:p>
    <w:p w14:paraId="71CA6938" w14:textId="77777777" w:rsidR="00FA485F" w:rsidRPr="00D460F0" w:rsidRDefault="00FA485F" w:rsidP="007A1404">
      <w:pPr>
        <w:ind w:left="357"/>
        <w:jc w:val="both"/>
        <w:rPr>
          <w:rFonts w:ascii="Arial" w:hAnsi="Arial"/>
          <w:b/>
          <w:sz w:val="22"/>
          <w:szCs w:val="22"/>
        </w:rPr>
      </w:pPr>
      <w:r w:rsidRPr="00D460F0">
        <w:rPr>
          <w:rFonts w:ascii="Arial" w:hAnsi="Arial"/>
          <w:b/>
          <w:sz w:val="22"/>
          <w:szCs w:val="22"/>
        </w:rPr>
        <w:t>DANS LE COULOIR ET LE VESTIAIRE </w:t>
      </w:r>
    </w:p>
    <w:p w14:paraId="7D336B59" w14:textId="77777777" w:rsidR="00FA485F" w:rsidRPr="00D460F0" w:rsidRDefault="00FA485F" w:rsidP="007A1404">
      <w:pPr>
        <w:ind w:left="360"/>
        <w:jc w:val="both"/>
        <w:rPr>
          <w:rFonts w:ascii="Arial" w:hAnsi="Arial"/>
          <w:sz w:val="22"/>
          <w:szCs w:val="22"/>
        </w:rPr>
      </w:pPr>
    </w:p>
    <w:p w14:paraId="38AA25A6" w14:textId="77777777"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Je marche et je parle calmement.</w:t>
      </w:r>
    </w:p>
    <w:p w14:paraId="727335EE" w14:textId="77777777" w:rsidR="00FA485F" w:rsidRPr="00F57BD5" w:rsidRDefault="00FA485F" w:rsidP="007A1404">
      <w:pPr>
        <w:jc w:val="both"/>
        <w:rPr>
          <w:rFonts w:ascii="Arial" w:hAnsi="Arial"/>
          <w:sz w:val="22"/>
          <w:szCs w:val="22"/>
        </w:rPr>
      </w:pPr>
    </w:p>
    <w:p w14:paraId="48E8E97D" w14:textId="77777777"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 xml:space="preserve">Je range soigneusement sur </w:t>
      </w:r>
      <w:r w:rsidR="00F02855" w:rsidRPr="00F57BD5">
        <w:rPr>
          <w:rFonts w:ascii="Arial" w:hAnsi="Arial"/>
          <w:sz w:val="22"/>
          <w:szCs w:val="22"/>
        </w:rPr>
        <w:t>un</w:t>
      </w:r>
      <w:r w:rsidRPr="00F57BD5">
        <w:rPr>
          <w:rFonts w:ascii="Arial" w:hAnsi="Arial"/>
          <w:sz w:val="22"/>
          <w:szCs w:val="22"/>
        </w:rPr>
        <w:t xml:space="preserve"> crochet ma veste, mon sac d’école, mon triangle etc. </w:t>
      </w:r>
      <w:r w:rsidR="00F02855" w:rsidRPr="00F57BD5">
        <w:rPr>
          <w:rFonts w:ascii="Arial" w:hAnsi="Arial"/>
          <w:sz w:val="22"/>
          <w:szCs w:val="22"/>
        </w:rPr>
        <w:t xml:space="preserve">et j’enfile </w:t>
      </w:r>
      <w:r w:rsidRPr="00F57BD5">
        <w:rPr>
          <w:rFonts w:ascii="Arial" w:hAnsi="Arial"/>
          <w:sz w:val="22"/>
          <w:szCs w:val="22"/>
        </w:rPr>
        <w:t>mes chaussons (mes chaussures sont également rangée</w:t>
      </w:r>
      <w:r w:rsidR="00DE6B6B" w:rsidRPr="00F57BD5">
        <w:rPr>
          <w:rFonts w:ascii="Arial" w:hAnsi="Arial"/>
          <w:sz w:val="22"/>
          <w:szCs w:val="22"/>
        </w:rPr>
        <w:t>s</w:t>
      </w:r>
      <w:r w:rsidRPr="00F57BD5">
        <w:rPr>
          <w:rFonts w:ascii="Arial" w:hAnsi="Arial"/>
          <w:sz w:val="22"/>
          <w:szCs w:val="22"/>
        </w:rPr>
        <w:t xml:space="preserve"> à leur place). </w:t>
      </w:r>
    </w:p>
    <w:p w14:paraId="2A524E55" w14:textId="77777777" w:rsidR="00FA485F" w:rsidRPr="00F57BD5" w:rsidRDefault="00FA485F" w:rsidP="007A1404">
      <w:pPr>
        <w:jc w:val="both"/>
        <w:rPr>
          <w:rFonts w:ascii="Arial" w:hAnsi="Arial"/>
          <w:sz w:val="22"/>
          <w:szCs w:val="22"/>
        </w:rPr>
      </w:pPr>
    </w:p>
    <w:p w14:paraId="3293D843" w14:textId="188640BF" w:rsidR="00FA485F" w:rsidRPr="00F57BD5" w:rsidRDefault="00FA485F" w:rsidP="007A1404">
      <w:pPr>
        <w:numPr>
          <w:ilvl w:val="0"/>
          <w:numId w:val="1"/>
        </w:numPr>
        <w:jc w:val="both"/>
        <w:rPr>
          <w:rFonts w:ascii="Arial" w:hAnsi="Arial"/>
          <w:sz w:val="22"/>
          <w:szCs w:val="22"/>
        </w:rPr>
      </w:pPr>
      <w:proofErr w:type="gramStart"/>
      <w:r w:rsidRPr="00F57BD5">
        <w:rPr>
          <w:rFonts w:ascii="Arial" w:hAnsi="Arial"/>
          <w:sz w:val="22"/>
          <w:szCs w:val="22"/>
        </w:rPr>
        <w:t>Je vérifie qu’aucune</w:t>
      </w:r>
      <w:proofErr w:type="gramEnd"/>
      <w:r w:rsidRPr="00F57BD5">
        <w:rPr>
          <w:rFonts w:ascii="Arial" w:hAnsi="Arial"/>
          <w:sz w:val="22"/>
          <w:szCs w:val="22"/>
        </w:rPr>
        <w:t xml:space="preserve"> de mes affaires ne </w:t>
      </w:r>
      <w:r w:rsidR="000A4193">
        <w:rPr>
          <w:rFonts w:ascii="Arial" w:hAnsi="Arial"/>
          <w:sz w:val="22"/>
          <w:szCs w:val="22"/>
        </w:rPr>
        <w:t>soit</w:t>
      </w:r>
      <w:r w:rsidRPr="00F57BD5">
        <w:rPr>
          <w:rFonts w:ascii="Arial" w:hAnsi="Arial"/>
          <w:sz w:val="22"/>
          <w:szCs w:val="22"/>
        </w:rPr>
        <w:t xml:space="preserve"> restée au sol ou au milieu du couloir.</w:t>
      </w:r>
    </w:p>
    <w:p w14:paraId="6CDC63D2" w14:textId="77777777" w:rsidR="00FA485F" w:rsidRPr="00F57BD5" w:rsidRDefault="00FA485F" w:rsidP="007A1404">
      <w:pPr>
        <w:jc w:val="both"/>
        <w:rPr>
          <w:rFonts w:ascii="Arial" w:hAnsi="Arial"/>
          <w:sz w:val="22"/>
          <w:szCs w:val="22"/>
        </w:rPr>
      </w:pPr>
    </w:p>
    <w:p w14:paraId="5DEE5531" w14:textId="5C316657" w:rsidR="00FA485F" w:rsidRDefault="00FA485F" w:rsidP="007A1404">
      <w:pPr>
        <w:numPr>
          <w:ilvl w:val="0"/>
          <w:numId w:val="1"/>
        </w:numPr>
        <w:jc w:val="both"/>
        <w:rPr>
          <w:rFonts w:ascii="Arial" w:hAnsi="Arial"/>
          <w:sz w:val="22"/>
          <w:szCs w:val="22"/>
        </w:rPr>
      </w:pPr>
      <w:r w:rsidRPr="00F57BD5">
        <w:rPr>
          <w:rFonts w:ascii="Arial" w:hAnsi="Arial"/>
          <w:sz w:val="22"/>
          <w:szCs w:val="22"/>
        </w:rPr>
        <w:t>Je ne bouscule pas mes camarades mais au contraire j’aide celui ou celle qui en a besoin.</w:t>
      </w:r>
    </w:p>
    <w:p w14:paraId="4473245D" w14:textId="77777777" w:rsidR="00354500" w:rsidRDefault="00354500" w:rsidP="00354500">
      <w:pPr>
        <w:pStyle w:val="Paragraphedeliste"/>
        <w:rPr>
          <w:rFonts w:ascii="Arial" w:hAnsi="Arial"/>
          <w:sz w:val="22"/>
          <w:szCs w:val="22"/>
        </w:rPr>
      </w:pPr>
    </w:p>
    <w:p w14:paraId="6E300D17" w14:textId="1046EB1D" w:rsidR="00354500" w:rsidRDefault="00354500" w:rsidP="00354500">
      <w:pPr>
        <w:jc w:val="both"/>
        <w:rPr>
          <w:rFonts w:ascii="Arial" w:hAnsi="Arial"/>
          <w:sz w:val="22"/>
          <w:szCs w:val="22"/>
        </w:rPr>
      </w:pPr>
    </w:p>
    <w:p w14:paraId="0BB67D86" w14:textId="72FA23D1" w:rsidR="00354500" w:rsidRDefault="00354500" w:rsidP="00354500">
      <w:pPr>
        <w:jc w:val="both"/>
        <w:rPr>
          <w:rFonts w:ascii="Arial" w:hAnsi="Arial"/>
          <w:sz w:val="22"/>
          <w:szCs w:val="22"/>
        </w:rPr>
      </w:pPr>
    </w:p>
    <w:p w14:paraId="013CF43A" w14:textId="1A720CBF" w:rsidR="00354500" w:rsidRDefault="00354500" w:rsidP="00354500">
      <w:pPr>
        <w:jc w:val="both"/>
        <w:rPr>
          <w:rFonts w:ascii="Arial" w:hAnsi="Arial"/>
          <w:sz w:val="22"/>
          <w:szCs w:val="22"/>
        </w:rPr>
      </w:pPr>
    </w:p>
    <w:p w14:paraId="245FAD4B" w14:textId="77777777" w:rsidR="00354500" w:rsidRPr="00F57BD5" w:rsidRDefault="00354500" w:rsidP="00354500">
      <w:pPr>
        <w:jc w:val="both"/>
        <w:rPr>
          <w:rFonts w:ascii="Arial" w:hAnsi="Arial"/>
          <w:sz w:val="22"/>
          <w:szCs w:val="22"/>
        </w:rPr>
      </w:pPr>
    </w:p>
    <w:p w14:paraId="1B4713D7" w14:textId="77777777" w:rsidR="007472DC" w:rsidRPr="00D460F0" w:rsidRDefault="007472DC" w:rsidP="007A1404">
      <w:pPr>
        <w:pStyle w:val="Paragraphedeliste"/>
        <w:jc w:val="both"/>
        <w:rPr>
          <w:rFonts w:ascii="Arial" w:hAnsi="Arial"/>
          <w:b/>
          <w:sz w:val="22"/>
          <w:szCs w:val="22"/>
        </w:rPr>
      </w:pPr>
    </w:p>
    <w:p w14:paraId="10D0ED2F" w14:textId="77777777" w:rsidR="00FA485F" w:rsidRPr="00D460F0" w:rsidRDefault="00FA485F" w:rsidP="007A1404">
      <w:pPr>
        <w:ind w:left="360"/>
        <w:jc w:val="both"/>
        <w:rPr>
          <w:rFonts w:ascii="Arial" w:hAnsi="Arial"/>
          <w:b/>
          <w:sz w:val="22"/>
          <w:szCs w:val="22"/>
        </w:rPr>
      </w:pPr>
      <w:r w:rsidRPr="00D460F0">
        <w:rPr>
          <w:rFonts w:ascii="Arial" w:hAnsi="Arial"/>
          <w:b/>
          <w:sz w:val="22"/>
          <w:szCs w:val="22"/>
        </w:rPr>
        <w:t>DANS LA SALLE DE L’AES</w:t>
      </w:r>
    </w:p>
    <w:p w14:paraId="3A27E1E4" w14:textId="77777777" w:rsidR="00FA485F" w:rsidRPr="00D460F0" w:rsidRDefault="00FA485F" w:rsidP="007A1404">
      <w:pPr>
        <w:ind w:left="360"/>
        <w:jc w:val="both"/>
        <w:rPr>
          <w:rFonts w:ascii="Arial" w:hAnsi="Arial"/>
          <w:sz w:val="22"/>
          <w:szCs w:val="22"/>
        </w:rPr>
      </w:pPr>
    </w:p>
    <w:p w14:paraId="2711BC0D" w14:textId="7559F593"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Je prends soin du matériel</w:t>
      </w:r>
      <w:r w:rsidR="00354500">
        <w:rPr>
          <w:rFonts w:ascii="Arial" w:hAnsi="Arial"/>
          <w:sz w:val="22"/>
          <w:szCs w:val="22"/>
        </w:rPr>
        <w:t xml:space="preserve"> et le range à sa place.</w:t>
      </w:r>
    </w:p>
    <w:p w14:paraId="6E67F87D" w14:textId="77777777" w:rsidR="00FA485F" w:rsidRPr="00F57BD5" w:rsidRDefault="00FA485F" w:rsidP="007A1404">
      <w:pPr>
        <w:jc w:val="both"/>
        <w:rPr>
          <w:rFonts w:ascii="Arial" w:hAnsi="Arial"/>
          <w:sz w:val="22"/>
          <w:szCs w:val="22"/>
        </w:rPr>
      </w:pPr>
    </w:p>
    <w:p w14:paraId="25B4D556" w14:textId="348368BB"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 xml:space="preserve">Je </w:t>
      </w:r>
      <w:r w:rsidR="00354500">
        <w:rPr>
          <w:rFonts w:ascii="Arial" w:hAnsi="Arial"/>
          <w:sz w:val="22"/>
          <w:szCs w:val="22"/>
        </w:rPr>
        <w:t>mange proprement à table.</w:t>
      </w:r>
    </w:p>
    <w:p w14:paraId="25691CE2" w14:textId="77777777" w:rsidR="00FA485F" w:rsidRPr="00F57BD5" w:rsidRDefault="00FA485F" w:rsidP="007A1404">
      <w:pPr>
        <w:jc w:val="both"/>
        <w:rPr>
          <w:rFonts w:ascii="Arial" w:hAnsi="Arial"/>
          <w:sz w:val="22"/>
          <w:szCs w:val="22"/>
        </w:rPr>
      </w:pPr>
    </w:p>
    <w:p w14:paraId="125D5170" w14:textId="77777777"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Je joue calmement.</w:t>
      </w:r>
    </w:p>
    <w:p w14:paraId="2109EABD" w14:textId="77777777" w:rsidR="00FA485F" w:rsidRPr="00F57BD5" w:rsidRDefault="00FA485F" w:rsidP="007A1404">
      <w:pPr>
        <w:jc w:val="both"/>
        <w:rPr>
          <w:rFonts w:ascii="Arial" w:hAnsi="Arial"/>
          <w:sz w:val="22"/>
          <w:szCs w:val="22"/>
        </w:rPr>
      </w:pPr>
    </w:p>
    <w:p w14:paraId="147F1F37" w14:textId="0F894075" w:rsidR="00FA485F" w:rsidRPr="00F57BD5" w:rsidRDefault="007D7107" w:rsidP="007A1404">
      <w:pPr>
        <w:numPr>
          <w:ilvl w:val="0"/>
          <w:numId w:val="1"/>
        </w:numPr>
        <w:jc w:val="both"/>
        <w:rPr>
          <w:rFonts w:ascii="Arial" w:hAnsi="Arial"/>
          <w:sz w:val="22"/>
          <w:szCs w:val="22"/>
        </w:rPr>
      </w:pPr>
      <w:r>
        <w:rPr>
          <w:rFonts w:ascii="Arial" w:hAnsi="Arial"/>
          <w:sz w:val="22"/>
          <w:szCs w:val="22"/>
        </w:rPr>
        <w:t>J’ai la possibilité de faire mes devoirs dans une salle annexe.</w:t>
      </w:r>
    </w:p>
    <w:p w14:paraId="6BDD508D" w14:textId="77777777" w:rsidR="00FA485F" w:rsidRPr="00F57BD5" w:rsidRDefault="00FA485F" w:rsidP="007A1404">
      <w:pPr>
        <w:jc w:val="both"/>
        <w:rPr>
          <w:rFonts w:ascii="Arial" w:hAnsi="Arial"/>
          <w:sz w:val="22"/>
          <w:szCs w:val="22"/>
        </w:rPr>
      </w:pPr>
    </w:p>
    <w:p w14:paraId="4FB605CB" w14:textId="77777777" w:rsidR="00FA485F" w:rsidRPr="00D460F0" w:rsidRDefault="00FA485F" w:rsidP="007A1404">
      <w:pPr>
        <w:jc w:val="both"/>
        <w:rPr>
          <w:rFonts w:ascii="Arial" w:hAnsi="Arial"/>
          <w:sz w:val="22"/>
          <w:szCs w:val="22"/>
        </w:rPr>
      </w:pPr>
    </w:p>
    <w:p w14:paraId="15091A7C" w14:textId="77777777" w:rsidR="00FA485F" w:rsidRPr="00D460F0" w:rsidRDefault="00FA485F" w:rsidP="007A1404">
      <w:pPr>
        <w:ind w:left="360"/>
        <w:jc w:val="both"/>
        <w:rPr>
          <w:rFonts w:ascii="Arial" w:hAnsi="Arial"/>
          <w:sz w:val="22"/>
          <w:szCs w:val="22"/>
        </w:rPr>
      </w:pPr>
    </w:p>
    <w:p w14:paraId="1949C371" w14:textId="77777777" w:rsidR="00FA485F" w:rsidRPr="00D460F0" w:rsidRDefault="00FA485F" w:rsidP="007A1404">
      <w:pPr>
        <w:ind w:firstLine="360"/>
        <w:jc w:val="both"/>
        <w:rPr>
          <w:rFonts w:ascii="Arial" w:hAnsi="Arial"/>
          <w:b/>
          <w:sz w:val="22"/>
          <w:szCs w:val="22"/>
        </w:rPr>
      </w:pPr>
      <w:r w:rsidRPr="00D460F0">
        <w:rPr>
          <w:rFonts w:ascii="Arial" w:hAnsi="Arial"/>
          <w:b/>
          <w:sz w:val="22"/>
          <w:szCs w:val="22"/>
        </w:rPr>
        <w:t>DURANT LES MOMENTS DE JEUX A L’EXTERIEUR </w:t>
      </w:r>
    </w:p>
    <w:p w14:paraId="3DDB88F6" w14:textId="77777777" w:rsidR="00FA485F" w:rsidRPr="00D460F0" w:rsidRDefault="00FA485F" w:rsidP="007A1404">
      <w:pPr>
        <w:ind w:left="360"/>
        <w:jc w:val="both"/>
        <w:rPr>
          <w:rFonts w:ascii="Arial" w:hAnsi="Arial"/>
          <w:sz w:val="22"/>
          <w:szCs w:val="22"/>
        </w:rPr>
      </w:pPr>
    </w:p>
    <w:p w14:paraId="2A222713" w14:textId="77777777"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Je respecte et je prends soin de l’environnement (fleurs, arbres</w:t>
      </w:r>
      <w:r w:rsidR="00DE6B6B" w:rsidRPr="00F57BD5">
        <w:rPr>
          <w:rFonts w:ascii="Arial" w:hAnsi="Arial"/>
          <w:sz w:val="22"/>
          <w:szCs w:val="22"/>
        </w:rPr>
        <w:t>, animaux,</w:t>
      </w:r>
      <w:r w:rsidRPr="00F57BD5">
        <w:rPr>
          <w:rFonts w:ascii="Arial" w:hAnsi="Arial"/>
          <w:sz w:val="22"/>
          <w:szCs w:val="22"/>
        </w:rPr>
        <w:t xml:space="preserve"> etc.).</w:t>
      </w:r>
    </w:p>
    <w:p w14:paraId="7B41D858" w14:textId="77777777" w:rsidR="00FA485F" w:rsidRPr="00F57BD5" w:rsidRDefault="00FA485F" w:rsidP="007A1404">
      <w:pPr>
        <w:ind w:left="360"/>
        <w:jc w:val="both"/>
        <w:rPr>
          <w:rFonts w:ascii="Arial" w:hAnsi="Arial"/>
          <w:sz w:val="22"/>
          <w:szCs w:val="22"/>
        </w:rPr>
      </w:pPr>
    </w:p>
    <w:p w14:paraId="28159D02" w14:textId="77777777" w:rsidR="00FA485F" w:rsidRPr="00F57BD5" w:rsidRDefault="00FA485F" w:rsidP="007A1404">
      <w:pPr>
        <w:numPr>
          <w:ilvl w:val="0"/>
          <w:numId w:val="1"/>
        </w:numPr>
        <w:jc w:val="both"/>
        <w:rPr>
          <w:rFonts w:ascii="Arial" w:hAnsi="Arial"/>
          <w:sz w:val="22"/>
          <w:szCs w:val="22"/>
        </w:rPr>
      </w:pPr>
      <w:r w:rsidRPr="00F57BD5">
        <w:rPr>
          <w:rFonts w:ascii="Arial" w:hAnsi="Arial"/>
          <w:sz w:val="22"/>
          <w:szCs w:val="22"/>
        </w:rPr>
        <w:t xml:space="preserve">Je fais attention de ne pas perdre les jeux que l’AES me met </w:t>
      </w:r>
      <w:r w:rsidR="006B39AA" w:rsidRPr="00F57BD5">
        <w:rPr>
          <w:rFonts w:ascii="Arial" w:hAnsi="Arial"/>
          <w:sz w:val="22"/>
          <w:szCs w:val="22"/>
        </w:rPr>
        <w:t>à</w:t>
      </w:r>
      <w:r w:rsidRPr="00F57BD5">
        <w:rPr>
          <w:rFonts w:ascii="Arial" w:hAnsi="Arial"/>
          <w:sz w:val="22"/>
          <w:szCs w:val="22"/>
        </w:rPr>
        <w:t xml:space="preserve"> disposition.</w:t>
      </w:r>
    </w:p>
    <w:p w14:paraId="60352513" w14:textId="77777777" w:rsidR="00FA485F" w:rsidRPr="00F57BD5" w:rsidRDefault="00FA485F" w:rsidP="007A1404">
      <w:pPr>
        <w:jc w:val="both"/>
        <w:rPr>
          <w:rFonts w:ascii="Arial" w:hAnsi="Arial"/>
          <w:sz w:val="22"/>
          <w:szCs w:val="22"/>
        </w:rPr>
      </w:pPr>
    </w:p>
    <w:p w14:paraId="46DD191F" w14:textId="77777777" w:rsidR="007D7107" w:rsidRDefault="007D7107" w:rsidP="007A1404">
      <w:pPr>
        <w:numPr>
          <w:ilvl w:val="0"/>
          <w:numId w:val="1"/>
        </w:numPr>
        <w:jc w:val="both"/>
        <w:rPr>
          <w:rFonts w:ascii="Arial" w:hAnsi="Arial"/>
          <w:sz w:val="22"/>
          <w:szCs w:val="22"/>
        </w:rPr>
      </w:pPr>
      <w:r>
        <w:rPr>
          <w:rFonts w:ascii="Arial" w:hAnsi="Arial"/>
          <w:sz w:val="22"/>
          <w:szCs w:val="22"/>
        </w:rPr>
        <w:t>Je reste visible des animatrices.</w:t>
      </w:r>
    </w:p>
    <w:p w14:paraId="2B198BB6" w14:textId="77777777" w:rsidR="007D7107" w:rsidRDefault="007D7107" w:rsidP="007D7107">
      <w:pPr>
        <w:pStyle w:val="Paragraphedeliste"/>
        <w:rPr>
          <w:rFonts w:ascii="Arial" w:hAnsi="Arial"/>
          <w:sz w:val="22"/>
          <w:szCs w:val="22"/>
        </w:rPr>
      </w:pPr>
    </w:p>
    <w:p w14:paraId="71DC3173" w14:textId="73B0B2D4" w:rsidR="00FA485F" w:rsidRPr="00F57BD5" w:rsidRDefault="007D7107" w:rsidP="007A1404">
      <w:pPr>
        <w:numPr>
          <w:ilvl w:val="0"/>
          <w:numId w:val="1"/>
        </w:numPr>
        <w:jc w:val="both"/>
        <w:rPr>
          <w:rFonts w:ascii="Arial" w:hAnsi="Arial"/>
          <w:sz w:val="22"/>
          <w:szCs w:val="22"/>
        </w:rPr>
      </w:pPr>
      <w:r>
        <w:rPr>
          <w:rFonts w:ascii="Arial" w:hAnsi="Arial"/>
          <w:sz w:val="22"/>
          <w:szCs w:val="22"/>
        </w:rPr>
        <w:t>Je ne peux pas aller au ruisseau ni au cimetière</w:t>
      </w:r>
      <w:r w:rsidR="00FA485F" w:rsidRPr="00F57BD5">
        <w:rPr>
          <w:rFonts w:ascii="Arial" w:hAnsi="Arial"/>
          <w:sz w:val="22"/>
          <w:szCs w:val="22"/>
        </w:rPr>
        <w:t>.</w:t>
      </w:r>
    </w:p>
    <w:p w14:paraId="27620A08" w14:textId="77777777" w:rsidR="00FA485F" w:rsidRPr="00F57BD5" w:rsidRDefault="00FA485F" w:rsidP="007A1404">
      <w:pPr>
        <w:jc w:val="both"/>
        <w:rPr>
          <w:rFonts w:ascii="Arial" w:hAnsi="Arial"/>
          <w:sz w:val="22"/>
          <w:szCs w:val="22"/>
        </w:rPr>
      </w:pPr>
    </w:p>
    <w:p w14:paraId="5DA75D91" w14:textId="77777777" w:rsidR="00CD78DB" w:rsidRPr="00D460F0" w:rsidRDefault="00CD78DB" w:rsidP="007A1404">
      <w:pPr>
        <w:jc w:val="both"/>
        <w:rPr>
          <w:rFonts w:ascii="Arial" w:hAnsi="Arial"/>
          <w:sz w:val="22"/>
          <w:szCs w:val="22"/>
        </w:rPr>
      </w:pPr>
    </w:p>
    <w:p w14:paraId="2DDE6B29" w14:textId="77777777" w:rsidR="00F57BD5" w:rsidRPr="00D460F0" w:rsidRDefault="00F57BD5" w:rsidP="007A1404">
      <w:pPr>
        <w:jc w:val="both"/>
        <w:rPr>
          <w:rFonts w:ascii="Arial" w:hAnsi="Arial"/>
          <w:sz w:val="22"/>
          <w:szCs w:val="22"/>
        </w:rPr>
      </w:pPr>
    </w:p>
    <w:p w14:paraId="48C1DC62" w14:textId="77777777" w:rsidR="00FA485F" w:rsidRPr="00D460F0" w:rsidRDefault="00FA485F" w:rsidP="007A1404">
      <w:pPr>
        <w:pStyle w:val="Titre1"/>
        <w:tabs>
          <w:tab w:val="left" w:pos="399"/>
        </w:tabs>
        <w:spacing w:before="0" w:after="0"/>
        <w:jc w:val="both"/>
        <w:rPr>
          <w:sz w:val="22"/>
          <w:szCs w:val="22"/>
        </w:rPr>
      </w:pPr>
      <w:r w:rsidRPr="00D460F0">
        <w:rPr>
          <w:b w:val="0"/>
          <w:sz w:val="22"/>
          <w:szCs w:val="22"/>
        </w:rPr>
        <w:tab/>
      </w:r>
      <w:r w:rsidRPr="00D460F0">
        <w:rPr>
          <w:sz w:val="22"/>
          <w:szCs w:val="22"/>
        </w:rPr>
        <w:t>TRAJETS ECOLE - HOME </w:t>
      </w:r>
    </w:p>
    <w:p w14:paraId="5030894C" w14:textId="77777777" w:rsidR="00FA485F" w:rsidRPr="00D460F0" w:rsidRDefault="00FA485F" w:rsidP="007A1404">
      <w:pPr>
        <w:jc w:val="both"/>
        <w:rPr>
          <w:rFonts w:ascii="Arial" w:hAnsi="Arial"/>
          <w:sz w:val="22"/>
          <w:szCs w:val="22"/>
        </w:rPr>
      </w:pPr>
    </w:p>
    <w:p w14:paraId="710FFF73" w14:textId="5CC961CE" w:rsidR="00FA485F" w:rsidRPr="006B6DF6" w:rsidRDefault="00FA485F" w:rsidP="007A1404">
      <w:pPr>
        <w:numPr>
          <w:ilvl w:val="0"/>
          <w:numId w:val="1"/>
        </w:numPr>
        <w:jc w:val="both"/>
        <w:rPr>
          <w:rFonts w:ascii="Arial" w:hAnsi="Arial"/>
          <w:sz w:val="22"/>
          <w:szCs w:val="22"/>
        </w:rPr>
      </w:pPr>
      <w:r w:rsidRPr="00D460F0">
        <w:rPr>
          <w:rFonts w:ascii="Arial" w:hAnsi="Arial"/>
          <w:sz w:val="22"/>
          <w:szCs w:val="22"/>
        </w:rPr>
        <w:t>A la sortie des classes, je suis pris</w:t>
      </w:r>
      <w:r w:rsidR="000A4193">
        <w:rPr>
          <w:rFonts w:ascii="Arial" w:hAnsi="Arial"/>
          <w:sz w:val="22"/>
          <w:szCs w:val="22"/>
        </w:rPr>
        <w:t>e</w:t>
      </w:r>
      <w:r w:rsidRPr="00D460F0">
        <w:rPr>
          <w:rFonts w:ascii="Arial" w:hAnsi="Arial"/>
          <w:sz w:val="22"/>
          <w:szCs w:val="22"/>
        </w:rPr>
        <w:t xml:space="preserve"> en charge par les animatrices au bas des escaliers du bâtiment de la nouvelle </w:t>
      </w:r>
      <w:r w:rsidR="006B39AA" w:rsidRPr="00D460F0">
        <w:rPr>
          <w:rFonts w:ascii="Arial" w:hAnsi="Arial"/>
          <w:sz w:val="22"/>
          <w:szCs w:val="22"/>
        </w:rPr>
        <w:t>é</w:t>
      </w:r>
      <w:r w:rsidRPr="00D460F0">
        <w:rPr>
          <w:rFonts w:ascii="Arial" w:hAnsi="Arial"/>
          <w:sz w:val="22"/>
          <w:szCs w:val="22"/>
        </w:rPr>
        <w:t>cole</w:t>
      </w:r>
      <w:r w:rsidR="007D7107">
        <w:rPr>
          <w:rFonts w:ascii="Arial" w:hAnsi="Arial"/>
          <w:sz w:val="22"/>
          <w:szCs w:val="22"/>
        </w:rPr>
        <w:t xml:space="preserve">. Je </w:t>
      </w:r>
      <w:r w:rsidRPr="00D460F0">
        <w:rPr>
          <w:rFonts w:ascii="Arial" w:hAnsi="Arial"/>
          <w:sz w:val="22"/>
          <w:szCs w:val="22"/>
        </w:rPr>
        <w:t xml:space="preserve">marche tranquillement en rang par </w:t>
      </w:r>
      <w:r w:rsidRPr="006B6DF6">
        <w:rPr>
          <w:rFonts w:ascii="Arial" w:hAnsi="Arial"/>
          <w:sz w:val="22"/>
          <w:szCs w:val="22"/>
        </w:rPr>
        <w:t xml:space="preserve">deux tout au long du trajet </w:t>
      </w:r>
      <w:r w:rsidR="006B39AA" w:rsidRPr="006B6DF6">
        <w:rPr>
          <w:rFonts w:ascii="Arial" w:hAnsi="Arial"/>
          <w:sz w:val="22"/>
          <w:szCs w:val="22"/>
        </w:rPr>
        <w:t>é</w:t>
      </w:r>
      <w:r w:rsidRPr="006B6DF6">
        <w:rPr>
          <w:rFonts w:ascii="Arial" w:hAnsi="Arial"/>
          <w:sz w:val="22"/>
          <w:szCs w:val="22"/>
        </w:rPr>
        <w:t>cole</w:t>
      </w:r>
      <w:r w:rsidR="006B39AA" w:rsidRPr="006B6DF6">
        <w:rPr>
          <w:rFonts w:ascii="Arial" w:hAnsi="Arial"/>
          <w:sz w:val="22"/>
          <w:szCs w:val="22"/>
        </w:rPr>
        <w:t xml:space="preserve"> </w:t>
      </w:r>
      <w:r w:rsidR="007D7107">
        <w:rPr>
          <w:rFonts w:ascii="Arial" w:hAnsi="Arial"/>
          <w:sz w:val="22"/>
          <w:szCs w:val="22"/>
        </w:rPr>
        <w:t>à l’aller comme au retour.</w:t>
      </w:r>
      <w:r w:rsidR="00F02855" w:rsidRPr="006B6DF6">
        <w:rPr>
          <w:rFonts w:ascii="Arial" w:hAnsi="Arial"/>
          <w:sz w:val="22"/>
          <w:szCs w:val="22"/>
        </w:rPr>
        <w:t xml:space="preserve"> Je garde mon gilet ou mon triangle </w:t>
      </w:r>
      <w:r w:rsidR="00CD78DB" w:rsidRPr="006B6DF6">
        <w:rPr>
          <w:rFonts w:ascii="Arial" w:hAnsi="Arial"/>
          <w:sz w:val="22"/>
          <w:szCs w:val="22"/>
        </w:rPr>
        <w:t xml:space="preserve">pour ma </w:t>
      </w:r>
      <w:r w:rsidR="00F02855" w:rsidRPr="006B6DF6">
        <w:rPr>
          <w:rFonts w:ascii="Arial" w:hAnsi="Arial"/>
          <w:sz w:val="22"/>
          <w:szCs w:val="22"/>
        </w:rPr>
        <w:t>sécurité.</w:t>
      </w:r>
    </w:p>
    <w:p w14:paraId="0DC7CCA0" w14:textId="77777777" w:rsidR="00FA485F" w:rsidRPr="006B6DF6" w:rsidRDefault="00FA485F" w:rsidP="007A1404">
      <w:pPr>
        <w:jc w:val="both"/>
        <w:rPr>
          <w:rFonts w:ascii="Arial" w:hAnsi="Arial"/>
          <w:sz w:val="22"/>
          <w:szCs w:val="22"/>
        </w:rPr>
      </w:pPr>
    </w:p>
    <w:p w14:paraId="4501D4B1" w14:textId="66D98EB8" w:rsidR="005D2A36" w:rsidRPr="006B6DF6" w:rsidRDefault="007D7107" w:rsidP="006B6DF6">
      <w:pPr>
        <w:pStyle w:val="Paragraphedeliste"/>
        <w:numPr>
          <w:ilvl w:val="0"/>
          <w:numId w:val="1"/>
        </w:numPr>
        <w:jc w:val="both"/>
        <w:rPr>
          <w:rFonts w:ascii="Arial" w:hAnsi="Arial"/>
          <w:sz w:val="22"/>
          <w:szCs w:val="22"/>
        </w:rPr>
      </w:pPr>
      <w:r>
        <w:rPr>
          <w:rFonts w:ascii="Arial" w:hAnsi="Arial"/>
          <w:sz w:val="22"/>
          <w:szCs w:val="22"/>
        </w:rPr>
        <w:t xml:space="preserve">Après le </w:t>
      </w:r>
      <w:r w:rsidR="00200494">
        <w:rPr>
          <w:rFonts w:ascii="Arial" w:hAnsi="Arial"/>
          <w:sz w:val="22"/>
          <w:szCs w:val="22"/>
        </w:rPr>
        <w:t>dernier</w:t>
      </w:r>
      <w:r>
        <w:rPr>
          <w:rFonts w:ascii="Arial" w:hAnsi="Arial"/>
          <w:sz w:val="22"/>
          <w:szCs w:val="22"/>
        </w:rPr>
        <w:t xml:space="preserve"> passage piéton, je m’arrête et j’attends</w:t>
      </w:r>
      <w:r w:rsidR="00200494">
        <w:rPr>
          <w:rFonts w:ascii="Arial" w:hAnsi="Arial"/>
          <w:sz w:val="22"/>
          <w:szCs w:val="22"/>
        </w:rPr>
        <w:t xml:space="preserve"> qu’une animatrice se mette en tête de colonne pour aller jusqu’à l’accueil.</w:t>
      </w:r>
    </w:p>
    <w:p w14:paraId="72495779" w14:textId="77777777" w:rsidR="005D2A36" w:rsidRPr="00D460F0" w:rsidRDefault="005D2A36" w:rsidP="007A1404">
      <w:pPr>
        <w:ind w:left="709"/>
        <w:jc w:val="both"/>
        <w:rPr>
          <w:rFonts w:ascii="Arial" w:hAnsi="Arial"/>
          <w:sz w:val="22"/>
          <w:szCs w:val="22"/>
        </w:rPr>
      </w:pPr>
    </w:p>
    <w:p w14:paraId="5EC2D9B1" w14:textId="77777777" w:rsidR="007472DC" w:rsidRPr="00D460F0" w:rsidRDefault="007472DC" w:rsidP="007A1404">
      <w:pPr>
        <w:jc w:val="both"/>
        <w:rPr>
          <w:sz w:val="22"/>
          <w:szCs w:val="22"/>
        </w:rPr>
      </w:pPr>
    </w:p>
    <w:p w14:paraId="74263DE8" w14:textId="77777777" w:rsidR="00FA485F" w:rsidRPr="00D460F0" w:rsidRDefault="00F57BD5" w:rsidP="007A1404">
      <w:pPr>
        <w:pStyle w:val="Titre1"/>
        <w:tabs>
          <w:tab w:val="left" w:pos="399"/>
        </w:tabs>
        <w:spacing w:before="0" w:after="0"/>
        <w:jc w:val="both"/>
        <w:rPr>
          <w:sz w:val="22"/>
          <w:szCs w:val="22"/>
        </w:rPr>
      </w:pPr>
      <w:r>
        <w:rPr>
          <w:sz w:val="22"/>
          <w:szCs w:val="22"/>
        </w:rPr>
        <w:tab/>
      </w:r>
      <w:r w:rsidR="00FA485F" w:rsidRPr="00D460F0">
        <w:rPr>
          <w:sz w:val="22"/>
          <w:szCs w:val="22"/>
        </w:rPr>
        <w:t>HOME</w:t>
      </w:r>
    </w:p>
    <w:p w14:paraId="7A21DF9E" w14:textId="77777777" w:rsidR="00FA485F" w:rsidRPr="00D460F0" w:rsidRDefault="00FA485F" w:rsidP="007A1404">
      <w:pPr>
        <w:ind w:left="360"/>
        <w:jc w:val="both"/>
        <w:rPr>
          <w:rFonts w:ascii="Arial" w:hAnsi="Arial"/>
          <w:sz w:val="22"/>
          <w:szCs w:val="22"/>
        </w:rPr>
      </w:pPr>
    </w:p>
    <w:p w14:paraId="008CB7CC" w14:textId="3E7F1EE7" w:rsidR="005D2A36" w:rsidRPr="00200494" w:rsidRDefault="005D2A36" w:rsidP="000B5E7A">
      <w:pPr>
        <w:pStyle w:val="Paragraphedeliste"/>
        <w:numPr>
          <w:ilvl w:val="0"/>
          <w:numId w:val="4"/>
        </w:numPr>
        <w:jc w:val="both"/>
        <w:rPr>
          <w:rFonts w:ascii="Arial" w:hAnsi="Arial"/>
          <w:sz w:val="22"/>
          <w:szCs w:val="22"/>
        </w:rPr>
      </w:pPr>
      <w:bookmarkStart w:id="5" w:name="_Hlk30518314"/>
      <w:r w:rsidRPr="00200494">
        <w:rPr>
          <w:rFonts w:ascii="Arial" w:hAnsi="Arial"/>
          <w:sz w:val="22"/>
          <w:szCs w:val="22"/>
        </w:rPr>
        <w:t xml:space="preserve">C’est </w:t>
      </w:r>
      <w:r w:rsidR="00EF0B4B" w:rsidRPr="00200494">
        <w:rPr>
          <w:rFonts w:ascii="Arial" w:hAnsi="Arial"/>
          <w:sz w:val="22"/>
          <w:szCs w:val="22"/>
        </w:rPr>
        <w:t>un</w:t>
      </w:r>
      <w:r w:rsidRPr="00200494">
        <w:rPr>
          <w:rFonts w:ascii="Arial" w:hAnsi="Arial"/>
          <w:sz w:val="22"/>
          <w:szCs w:val="22"/>
        </w:rPr>
        <w:t xml:space="preserve"> lieu où vivent les personnes âgées donc je respecte leur </w:t>
      </w:r>
      <w:r w:rsidR="000A4193">
        <w:rPr>
          <w:rFonts w:ascii="Arial" w:hAnsi="Arial"/>
          <w:sz w:val="22"/>
          <w:szCs w:val="22"/>
        </w:rPr>
        <w:t>cadre de vie</w:t>
      </w:r>
      <w:r w:rsidRPr="00200494">
        <w:rPr>
          <w:rFonts w:ascii="Arial" w:hAnsi="Arial"/>
          <w:sz w:val="22"/>
          <w:szCs w:val="22"/>
        </w:rPr>
        <w:t>.</w:t>
      </w:r>
    </w:p>
    <w:bookmarkEnd w:id="5"/>
    <w:p w14:paraId="4C2ECB07" w14:textId="6EFF1C6F" w:rsidR="00200494" w:rsidRPr="00200494" w:rsidRDefault="00200494" w:rsidP="00200494">
      <w:pPr>
        <w:jc w:val="both"/>
        <w:rPr>
          <w:rFonts w:ascii="Arial" w:hAnsi="Arial"/>
          <w:sz w:val="22"/>
          <w:szCs w:val="22"/>
        </w:rPr>
      </w:pPr>
    </w:p>
    <w:p w14:paraId="4BF2B546" w14:textId="450EBC33" w:rsidR="00200494" w:rsidRPr="00200494" w:rsidRDefault="00200494" w:rsidP="000F24A1">
      <w:pPr>
        <w:pStyle w:val="Paragraphedeliste"/>
        <w:numPr>
          <w:ilvl w:val="0"/>
          <w:numId w:val="4"/>
        </w:numPr>
        <w:jc w:val="both"/>
        <w:rPr>
          <w:rFonts w:ascii="Arial" w:hAnsi="Arial"/>
          <w:sz w:val="22"/>
          <w:szCs w:val="22"/>
        </w:rPr>
      </w:pPr>
      <w:r w:rsidRPr="00200494">
        <w:rPr>
          <w:rFonts w:ascii="Arial" w:hAnsi="Arial"/>
          <w:sz w:val="22"/>
          <w:szCs w:val="22"/>
        </w:rPr>
        <w:t>Je respecte les règles du home.</w:t>
      </w:r>
    </w:p>
    <w:p w14:paraId="3173C947" w14:textId="77777777" w:rsidR="005D2A36" w:rsidRPr="00200494" w:rsidRDefault="005D2A36" w:rsidP="007A1404">
      <w:pPr>
        <w:ind w:left="360"/>
        <w:jc w:val="both"/>
        <w:rPr>
          <w:rFonts w:ascii="Arial" w:hAnsi="Arial"/>
          <w:sz w:val="22"/>
          <w:szCs w:val="22"/>
        </w:rPr>
      </w:pPr>
    </w:p>
    <w:p w14:paraId="41FD7D2A" w14:textId="77777777" w:rsidR="00FA485F" w:rsidRPr="00200494" w:rsidRDefault="00FA485F" w:rsidP="007A1404">
      <w:pPr>
        <w:numPr>
          <w:ilvl w:val="0"/>
          <w:numId w:val="1"/>
        </w:numPr>
        <w:jc w:val="both"/>
        <w:rPr>
          <w:rFonts w:ascii="Arial" w:hAnsi="Arial"/>
          <w:sz w:val="22"/>
          <w:szCs w:val="22"/>
        </w:rPr>
      </w:pPr>
      <w:r w:rsidRPr="00200494">
        <w:rPr>
          <w:rFonts w:ascii="Arial" w:hAnsi="Arial"/>
          <w:sz w:val="22"/>
          <w:szCs w:val="22"/>
        </w:rPr>
        <w:t xml:space="preserve">Je rentre calmement dans « la salle du restaurant » avec mes camarades </w:t>
      </w:r>
      <w:r w:rsidR="005D2A36" w:rsidRPr="00200494">
        <w:rPr>
          <w:rFonts w:ascii="Arial" w:hAnsi="Arial"/>
          <w:sz w:val="22"/>
          <w:szCs w:val="22"/>
        </w:rPr>
        <w:t xml:space="preserve">en suivant </w:t>
      </w:r>
      <w:r w:rsidRPr="00200494">
        <w:rPr>
          <w:rFonts w:ascii="Arial" w:hAnsi="Arial"/>
          <w:sz w:val="22"/>
          <w:szCs w:val="22"/>
        </w:rPr>
        <w:t>les animatrices.</w:t>
      </w:r>
    </w:p>
    <w:p w14:paraId="34B78777" w14:textId="77777777" w:rsidR="00FA485F" w:rsidRPr="00200494" w:rsidRDefault="00FA485F" w:rsidP="007A1404">
      <w:pPr>
        <w:ind w:left="360"/>
        <w:jc w:val="both"/>
        <w:rPr>
          <w:rFonts w:ascii="Arial" w:hAnsi="Arial"/>
          <w:sz w:val="22"/>
          <w:szCs w:val="22"/>
        </w:rPr>
      </w:pPr>
    </w:p>
    <w:p w14:paraId="7FD4C23C" w14:textId="77777777" w:rsidR="00FA485F" w:rsidRPr="00200494" w:rsidRDefault="00FA485F" w:rsidP="007A1404">
      <w:pPr>
        <w:numPr>
          <w:ilvl w:val="0"/>
          <w:numId w:val="1"/>
        </w:numPr>
        <w:jc w:val="both"/>
        <w:rPr>
          <w:rFonts w:ascii="Arial" w:hAnsi="Arial"/>
          <w:sz w:val="22"/>
          <w:szCs w:val="22"/>
        </w:rPr>
      </w:pPr>
      <w:r w:rsidRPr="00200494">
        <w:rPr>
          <w:rFonts w:ascii="Arial" w:hAnsi="Arial"/>
          <w:sz w:val="22"/>
          <w:szCs w:val="22"/>
        </w:rPr>
        <w:t xml:space="preserve">Je respecte les résidents du home en adoptant un comportement adéquat et je les </w:t>
      </w:r>
      <w:proofErr w:type="gramStart"/>
      <w:r w:rsidRPr="00200494">
        <w:rPr>
          <w:rFonts w:ascii="Arial" w:hAnsi="Arial"/>
          <w:sz w:val="22"/>
          <w:szCs w:val="22"/>
        </w:rPr>
        <w:t>salue</w:t>
      </w:r>
      <w:proofErr w:type="gramEnd"/>
      <w:r w:rsidRPr="00200494">
        <w:rPr>
          <w:rFonts w:ascii="Arial" w:hAnsi="Arial"/>
          <w:sz w:val="22"/>
          <w:szCs w:val="22"/>
        </w:rPr>
        <w:t xml:space="preserve"> en arrivant et en repartant.</w:t>
      </w:r>
    </w:p>
    <w:p w14:paraId="202C681E" w14:textId="77777777" w:rsidR="005D2A36" w:rsidRPr="00200494" w:rsidRDefault="005D2A36" w:rsidP="007A1404">
      <w:pPr>
        <w:pStyle w:val="Paragraphedeliste"/>
        <w:jc w:val="both"/>
        <w:rPr>
          <w:rFonts w:ascii="Arial" w:hAnsi="Arial"/>
          <w:sz w:val="22"/>
          <w:szCs w:val="22"/>
        </w:rPr>
      </w:pPr>
    </w:p>
    <w:p w14:paraId="62A30529" w14:textId="77777777" w:rsidR="005D2A36" w:rsidRPr="00200494" w:rsidRDefault="005D2A36" w:rsidP="007A1404">
      <w:pPr>
        <w:numPr>
          <w:ilvl w:val="0"/>
          <w:numId w:val="1"/>
        </w:numPr>
        <w:jc w:val="both"/>
        <w:rPr>
          <w:rFonts w:ascii="Arial" w:hAnsi="Arial"/>
          <w:sz w:val="22"/>
          <w:szCs w:val="22"/>
        </w:rPr>
      </w:pPr>
      <w:r w:rsidRPr="00200494">
        <w:rPr>
          <w:rFonts w:ascii="Arial" w:hAnsi="Arial"/>
          <w:sz w:val="22"/>
          <w:szCs w:val="22"/>
        </w:rPr>
        <w:t>Je laisse l’animatrice s’installer avant de m’assoir et je ne réserve pas de table.</w:t>
      </w:r>
    </w:p>
    <w:p w14:paraId="2309F3ED" w14:textId="77777777" w:rsidR="00FA485F" w:rsidRPr="00200494" w:rsidRDefault="00FA485F" w:rsidP="007A1404">
      <w:pPr>
        <w:jc w:val="both"/>
        <w:rPr>
          <w:rFonts w:ascii="Arial" w:hAnsi="Arial"/>
          <w:sz w:val="22"/>
          <w:szCs w:val="22"/>
        </w:rPr>
      </w:pPr>
    </w:p>
    <w:p w14:paraId="4FDF9281" w14:textId="77777777" w:rsidR="005D2A36" w:rsidRPr="00200494" w:rsidRDefault="005D2A36" w:rsidP="006B6DF6">
      <w:pPr>
        <w:pStyle w:val="Paragraphedeliste"/>
        <w:numPr>
          <w:ilvl w:val="0"/>
          <w:numId w:val="1"/>
        </w:numPr>
        <w:jc w:val="both"/>
        <w:rPr>
          <w:rFonts w:ascii="Arial" w:hAnsi="Arial"/>
          <w:sz w:val="22"/>
          <w:szCs w:val="22"/>
        </w:rPr>
      </w:pPr>
      <w:r w:rsidRPr="00200494">
        <w:rPr>
          <w:rFonts w:ascii="Arial" w:hAnsi="Arial"/>
          <w:sz w:val="22"/>
          <w:szCs w:val="22"/>
        </w:rPr>
        <w:lastRenderedPageBreak/>
        <w:t>L’animatrice nomme pour chaque table un chef de la 6H-7H ou 8H, qui sera responsable du calme et du nettoyage de sa table.</w:t>
      </w:r>
    </w:p>
    <w:p w14:paraId="0EDA941F" w14:textId="77777777" w:rsidR="00200494" w:rsidRDefault="00200494" w:rsidP="00200494">
      <w:pPr>
        <w:pStyle w:val="Paragraphedeliste"/>
        <w:rPr>
          <w:rFonts w:ascii="Arial" w:hAnsi="Arial"/>
          <w:color w:val="FF0000"/>
          <w:sz w:val="22"/>
          <w:szCs w:val="22"/>
        </w:rPr>
      </w:pPr>
    </w:p>
    <w:p w14:paraId="70987C35" w14:textId="5A9C73C2" w:rsidR="005D2A36" w:rsidRPr="00200494" w:rsidRDefault="00FA485F" w:rsidP="007A1404">
      <w:pPr>
        <w:numPr>
          <w:ilvl w:val="0"/>
          <w:numId w:val="1"/>
        </w:numPr>
        <w:jc w:val="both"/>
        <w:rPr>
          <w:rFonts w:ascii="Arial" w:hAnsi="Arial"/>
          <w:sz w:val="22"/>
          <w:szCs w:val="22"/>
        </w:rPr>
      </w:pPr>
      <w:r w:rsidRPr="00200494">
        <w:rPr>
          <w:rFonts w:ascii="Arial" w:hAnsi="Arial"/>
          <w:sz w:val="22"/>
          <w:szCs w:val="22"/>
        </w:rPr>
        <w:t>J’attends que l’animatrice me serve mon repas de midi</w:t>
      </w:r>
      <w:r w:rsidR="005D2A36" w:rsidRPr="00200494">
        <w:rPr>
          <w:rFonts w:ascii="Arial" w:hAnsi="Arial"/>
          <w:sz w:val="22"/>
          <w:szCs w:val="22"/>
        </w:rPr>
        <w:t xml:space="preserve">. Seules les animatrices décident quelle table vient en premier. </w:t>
      </w:r>
      <w:r w:rsidR="000A4193">
        <w:rPr>
          <w:rFonts w:ascii="Arial" w:hAnsi="Arial"/>
          <w:sz w:val="22"/>
          <w:szCs w:val="22"/>
        </w:rPr>
        <w:t>Le 2</w:t>
      </w:r>
      <w:r w:rsidR="000A4193" w:rsidRPr="000A4193">
        <w:rPr>
          <w:rFonts w:ascii="Arial" w:hAnsi="Arial"/>
          <w:sz w:val="22"/>
          <w:szCs w:val="22"/>
          <w:vertAlign w:val="superscript"/>
        </w:rPr>
        <w:t>ème</w:t>
      </w:r>
      <w:r w:rsidR="000A4193">
        <w:rPr>
          <w:rFonts w:ascii="Arial" w:hAnsi="Arial"/>
          <w:sz w:val="22"/>
          <w:szCs w:val="22"/>
        </w:rPr>
        <w:t xml:space="preserve"> service </w:t>
      </w:r>
      <w:r w:rsidR="007E7453">
        <w:rPr>
          <w:rFonts w:ascii="Arial" w:hAnsi="Arial"/>
          <w:sz w:val="22"/>
          <w:szCs w:val="22"/>
        </w:rPr>
        <w:t xml:space="preserve">ne </w:t>
      </w:r>
      <w:r w:rsidR="000A4193">
        <w:rPr>
          <w:rFonts w:ascii="Arial" w:hAnsi="Arial"/>
          <w:sz w:val="22"/>
          <w:szCs w:val="22"/>
        </w:rPr>
        <w:t>se fera qu’une fois que tout le monde ait été servi.</w:t>
      </w:r>
    </w:p>
    <w:p w14:paraId="24E1E269" w14:textId="77777777" w:rsidR="005D2A36" w:rsidRPr="00200494" w:rsidRDefault="005D2A36" w:rsidP="007A1404">
      <w:pPr>
        <w:jc w:val="both"/>
        <w:rPr>
          <w:rFonts w:ascii="Arial" w:hAnsi="Arial"/>
          <w:sz w:val="22"/>
          <w:szCs w:val="22"/>
        </w:rPr>
      </w:pPr>
    </w:p>
    <w:p w14:paraId="08B79204" w14:textId="77777777" w:rsidR="005D2A36" w:rsidRPr="00200494" w:rsidRDefault="005D2A36" w:rsidP="006B6DF6">
      <w:pPr>
        <w:pStyle w:val="Paragraphedeliste"/>
        <w:numPr>
          <w:ilvl w:val="0"/>
          <w:numId w:val="1"/>
        </w:numPr>
        <w:jc w:val="both"/>
        <w:rPr>
          <w:rFonts w:ascii="Arial" w:hAnsi="Arial"/>
          <w:sz w:val="22"/>
          <w:szCs w:val="22"/>
        </w:rPr>
      </w:pPr>
      <w:r w:rsidRPr="00200494">
        <w:rPr>
          <w:rFonts w:ascii="Arial" w:hAnsi="Arial"/>
          <w:sz w:val="22"/>
          <w:szCs w:val="22"/>
        </w:rPr>
        <w:t xml:space="preserve">Le pain </w:t>
      </w:r>
      <w:r w:rsidR="00CD78DB" w:rsidRPr="00200494">
        <w:rPr>
          <w:rFonts w:ascii="Arial" w:hAnsi="Arial"/>
          <w:sz w:val="22"/>
          <w:szCs w:val="22"/>
        </w:rPr>
        <w:t>sera servi</w:t>
      </w:r>
      <w:r w:rsidRPr="00200494">
        <w:rPr>
          <w:rFonts w:ascii="Arial" w:hAnsi="Arial"/>
          <w:sz w:val="22"/>
          <w:szCs w:val="22"/>
        </w:rPr>
        <w:t xml:space="preserve"> par les animatrices</w:t>
      </w:r>
      <w:r w:rsidR="00CD78DB" w:rsidRPr="00200494">
        <w:rPr>
          <w:rFonts w:ascii="Arial" w:hAnsi="Arial"/>
          <w:sz w:val="22"/>
          <w:szCs w:val="22"/>
        </w:rPr>
        <w:t>.</w:t>
      </w:r>
    </w:p>
    <w:p w14:paraId="05695BF4" w14:textId="77777777" w:rsidR="00FA485F" w:rsidRPr="00200494" w:rsidRDefault="00FA485F" w:rsidP="007A1404">
      <w:pPr>
        <w:jc w:val="both"/>
        <w:rPr>
          <w:rFonts w:ascii="Arial" w:hAnsi="Arial"/>
          <w:sz w:val="22"/>
          <w:szCs w:val="22"/>
        </w:rPr>
      </w:pPr>
    </w:p>
    <w:p w14:paraId="35F95178" w14:textId="77777777" w:rsidR="00FA485F" w:rsidRPr="00200494" w:rsidRDefault="00FA485F" w:rsidP="007A1404">
      <w:pPr>
        <w:numPr>
          <w:ilvl w:val="0"/>
          <w:numId w:val="1"/>
        </w:numPr>
        <w:jc w:val="both"/>
        <w:rPr>
          <w:rFonts w:ascii="Arial" w:hAnsi="Arial"/>
          <w:sz w:val="22"/>
          <w:szCs w:val="22"/>
        </w:rPr>
      </w:pPr>
      <w:r w:rsidRPr="00200494">
        <w:rPr>
          <w:rFonts w:ascii="Arial" w:hAnsi="Arial"/>
          <w:sz w:val="22"/>
          <w:szCs w:val="22"/>
        </w:rPr>
        <w:t>Je reste assis à table jusqu’à la fin du repas.</w:t>
      </w:r>
    </w:p>
    <w:p w14:paraId="38B73A6B" w14:textId="77777777" w:rsidR="00FA485F" w:rsidRPr="00200494" w:rsidRDefault="00FA485F" w:rsidP="007A1404">
      <w:pPr>
        <w:jc w:val="both"/>
        <w:rPr>
          <w:rFonts w:ascii="Arial" w:hAnsi="Arial"/>
          <w:sz w:val="22"/>
          <w:szCs w:val="22"/>
        </w:rPr>
      </w:pPr>
    </w:p>
    <w:p w14:paraId="6848DBD5" w14:textId="77777777" w:rsidR="00FA485F" w:rsidRPr="00200494" w:rsidRDefault="00FA485F" w:rsidP="007A1404">
      <w:pPr>
        <w:numPr>
          <w:ilvl w:val="0"/>
          <w:numId w:val="1"/>
        </w:numPr>
        <w:jc w:val="both"/>
        <w:rPr>
          <w:rFonts w:ascii="Arial" w:hAnsi="Arial"/>
          <w:sz w:val="22"/>
          <w:szCs w:val="22"/>
        </w:rPr>
      </w:pPr>
      <w:r w:rsidRPr="00200494">
        <w:rPr>
          <w:rFonts w:ascii="Arial" w:hAnsi="Arial"/>
          <w:sz w:val="22"/>
          <w:szCs w:val="22"/>
        </w:rPr>
        <w:t>J’aide à débarrasser, à nettoyer la table et à ranger les couverts sur le chariot.</w:t>
      </w:r>
      <w:r w:rsidR="005D2A36" w:rsidRPr="00200494">
        <w:rPr>
          <w:rFonts w:ascii="Arial" w:hAnsi="Arial"/>
          <w:sz w:val="22"/>
          <w:szCs w:val="22"/>
        </w:rPr>
        <w:t xml:space="preserve"> </w:t>
      </w:r>
      <w:r w:rsidR="00CD78DB" w:rsidRPr="00200494">
        <w:rPr>
          <w:rFonts w:ascii="Arial" w:hAnsi="Arial"/>
          <w:sz w:val="22"/>
          <w:szCs w:val="22"/>
        </w:rPr>
        <w:t>J’attends l’accord de l’animatrice pour quitter la table.</w:t>
      </w:r>
    </w:p>
    <w:p w14:paraId="4E2666BA" w14:textId="77777777" w:rsidR="00FA485F" w:rsidRPr="00200494" w:rsidRDefault="00FA485F" w:rsidP="007A1404">
      <w:pPr>
        <w:jc w:val="both"/>
        <w:rPr>
          <w:rFonts w:ascii="Arial" w:hAnsi="Arial"/>
          <w:sz w:val="22"/>
          <w:szCs w:val="22"/>
        </w:rPr>
      </w:pPr>
    </w:p>
    <w:p w14:paraId="7C4EB3B4" w14:textId="77777777" w:rsidR="007A1404" w:rsidRPr="00200494" w:rsidRDefault="007A1404" w:rsidP="007A1404">
      <w:pPr>
        <w:jc w:val="both"/>
        <w:rPr>
          <w:rFonts w:ascii="Arial" w:hAnsi="Arial"/>
          <w:sz w:val="22"/>
          <w:szCs w:val="22"/>
        </w:rPr>
      </w:pPr>
    </w:p>
    <w:p w14:paraId="05E25764" w14:textId="77777777" w:rsidR="00F57BD5" w:rsidRPr="00200494" w:rsidRDefault="00F57BD5" w:rsidP="007A1404">
      <w:pPr>
        <w:jc w:val="both"/>
        <w:rPr>
          <w:rFonts w:ascii="Arial" w:hAnsi="Arial"/>
          <w:sz w:val="22"/>
          <w:szCs w:val="22"/>
        </w:rPr>
      </w:pPr>
    </w:p>
    <w:p w14:paraId="573F4F39" w14:textId="77777777" w:rsidR="00FA485F" w:rsidRPr="00200494" w:rsidRDefault="00FA485F" w:rsidP="007A1404">
      <w:pPr>
        <w:jc w:val="both"/>
        <w:rPr>
          <w:rFonts w:ascii="Arial" w:hAnsi="Arial"/>
          <w:bCs/>
          <w:sz w:val="22"/>
          <w:szCs w:val="22"/>
        </w:rPr>
      </w:pPr>
      <w:r w:rsidRPr="00200494">
        <w:rPr>
          <w:rFonts w:ascii="Arial" w:hAnsi="Arial"/>
          <w:bCs/>
          <w:sz w:val="22"/>
          <w:szCs w:val="22"/>
        </w:rPr>
        <w:t xml:space="preserve">J’ai pris connaissance de la charte et je m’engage à </w:t>
      </w:r>
      <w:r w:rsidR="003C1FFC" w:rsidRPr="00200494">
        <w:rPr>
          <w:rFonts w:ascii="Arial" w:hAnsi="Arial"/>
          <w:bCs/>
          <w:sz w:val="22"/>
          <w:szCs w:val="22"/>
        </w:rPr>
        <w:t>la</w:t>
      </w:r>
      <w:r w:rsidRPr="00200494">
        <w:rPr>
          <w:rFonts w:ascii="Arial" w:hAnsi="Arial"/>
          <w:bCs/>
          <w:sz w:val="22"/>
          <w:szCs w:val="22"/>
        </w:rPr>
        <w:t xml:space="preserve"> respecter durant toute l’année scolaire. </w:t>
      </w:r>
    </w:p>
    <w:p w14:paraId="32CF2AE1" w14:textId="77777777" w:rsidR="00FA485F" w:rsidRPr="00200494" w:rsidRDefault="00FA485F" w:rsidP="007A1404">
      <w:pPr>
        <w:ind w:left="360"/>
        <w:jc w:val="both"/>
        <w:rPr>
          <w:rFonts w:ascii="Arial" w:hAnsi="Arial"/>
          <w:bCs/>
          <w:sz w:val="22"/>
          <w:szCs w:val="22"/>
        </w:rPr>
      </w:pPr>
    </w:p>
    <w:p w14:paraId="50ACC62A" w14:textId="77777777" w:rsidR="00FA485F" w:rsidRPr="00200494" w:rsidRDefault="00FA485F" w:rsidP="007A1404">
      <w:pPr>
        <w:jc w:val="both"/>
        <w:rPr>
          <w:rFonts w:ascii="Arial" w:hAnsi="Arial"/>
          <w:bCs/>
          <w:sz w:val="22"/>
          <w:szCs w:val="22"/>
        </w:rPr>
      </w:pPr>
      <w:r w:rsidRPr="00200494">
        <w:rPr>
          <w:rFonts w:ascii="Arial" w:hAnsi="Arial"/>
          <w:bCs/>
          <w:sz w:val="22"/>
          <w:szCs w:val="22"/>
        </w:rPr>
        <w:t>Si de nouvelles règles s’imposent, je les suivrai. Je suis d’accord de faire en sorte que mon comportement soit toujours le meilleur possible pour que nous puissions tous nous entendre et passer de bons moments ensemble.</w:t>
      </w:r>
    </w:p>
    <w:p w14:paraId="69EAE5A5" w14:textId="707A6777" w:rsidR="007A1404" w:rsidRDefault="007A1404" w:rsidP="007A1404">
      <w:pPr>
        <w:jc w:val="both"/>
        <w:rPr>
          <w:rFonts w:ascii="Arial" w:hAnsi="Arial"/>
          <w:b/>
          <w:sz w:val="22"/>
          <w:szCs w:val="22"/>
        </w:rPr>
      </w:pPr>
    </w:p>
    <w:p w14:paraId="22E03BA4" w14:textId="0F5CBC5A" w:rsidR="00294932" w:rsidRDefault="00294932" w:rsidP="007A1404">
      <w:pPr>
        <w:jc w:val="both"/>
        <w:rPr>
          <w:rFonts w:ascii="Arial" w:hAnsi="Arial"/>
          <w:b/>
          <w:sz w:val="22"/>
          <w:szCs w:val="22"/>
        </w:rPr>
      </w:pPr>
    </w:p>
    <w:p w14:paraId="73B27DE4" w14:textId="77777777" w:rsidR="00294932" w:rsidRPr="00200494" w:rsidRDefault="00294932" w:rsidP="007A1404">
      <w:pPr>
        <w:jc w:val="both"/>
        <w:rPr>
          <w:rFonts w:ascii="Arial" w:hAnsi="Arial"/>
          <w:b/>
          <w:sz w:val="22"/>
          <w:szCs w:val="22"/>
        </w:rPr>
      </w:pPr>
    </w:p>
    <w:p w14:paraId="7378E931" w14:textId="77777777" w:rsidR="007A1404" w:rsidRPr="00200494" w:rsidRDefault="007A1404" w:rsidP="007A1404">
      <w:pPr>
        <w:jc w:val="both"/>
        <w:rPr>
          <w:rFonts w:ascii="Arial" w:hAnsi="Arial"/>
          <w:b/>
          <w:sz w:val="22"/>
          <w:szCs w:val="22"/>
        </w:rPr>
      </w:pPr>
    </w:p>
    <w:p w14:paraId="0096FF7B" w14:textId="77777777" w:rsidR="008F073C" w:rsidRPr="00294932" w:rsidRDefault="008F073C" w:rsidP="007A1404">
      <w:pPr>
        <w:jc w:val="both"/>
        <w:rPr>
          <w:rFonts w:ascii="Arial" w:hAnsi="Arial"/>
          <w:b/>
          <w:color w:val="FF0000"/>
        </w:rPr>
      </w:pPr>
      <w:r w:rsidRPr="00294932">
        <w:rPr>
          <w:rFonts w:ascii="Arial" w:hAnsi="Arial"/>
          <w:b/>
        </w:rPr>
        <w:t>Des sanctions seront prises si ces règles ne sont pas respectées</w:t>
      </w:r>
      <w:r w:rsidRPr="00294932">
        <w:rPr>
          <w:rFonts w:ascii="Arial" w:hAnsi="Arial"/>
          <w:b/>
          <w:color w:val="FF0000"/>
        </w:rPr>
        <w:t>.</w:t>
      </w:r>
    </w:p>
    <w:p w14:paraId="3BD3BCC5" w14:textId="77777777" w:rsidR="008F073C" w:rsidRPr="00F756A2" w:rsidRDefault="008F073C" w:rsidP="007A1404">
      <w:pPr>
        <w:jc w:val="both"/>
        <w:rPr>
          <w:rFonts w:ascii="Arial" w:hAnsi="Arial"/>
          <w:b/>
          <w:color w:val="FF0000"/>
          <w:sz w:val="22"/>
          <w:szCs w:val="22"/>
        </w:rPr>
      </w:pPr>
    </w:p>
    <w:p w14:paraId="213C5130" w14:textId="77777777" w:rsidR="007A1404" w:rsidRDefault="007A1404" w:rsidP="007A1404">
      <w:pPr>
        <w:rPr>
          <w:rFonts w:ascii="Arial" w:hAnsi="Arial"/>
          <w:sz w:val="22"/>
          <w:szCs w:val="22"/>
        </w:rPr>
      </w:pPr>
    </w:p>
    <w:p w14:paraId="220371C3" w14:textId="77777777" w:rsidR="007A1404" w:rsidRDefault="007A1404" w:rsidP="007A1404">
      <w:pPr>
        <w:rPr>
          <w:rFonts w:ascii="Arial" w:hAnsi="Arial"/>
          <w:sz w:val="22"/>
          <w:szCs w:val="22"/>
        </w:rPr>
      </w:pPr>
    </w:p>
    <w:p w14:paraId="792FF8B7" w14:textId="77777777" w:rsidR="007A1404" w:rsidRDefault="007A1404" w:rsidP="007A1404">
      <w:pPr>
        <w:rPr>
          <w:rFonts w:ascii="Arial" w:hAnsi="Arial"/>
          <w:sz w:val="22"/>
          <w:szCs w:val="22"/>
        </w:rPr>
      </w:pPr>
    </w:p>
    <w:p w14:paraId="40656B22" w14:textId="77777777" w:rsidR="007A1404" w:rsidRDefault="007A1404" w:rsidP="007A1404">
      <w:pPr>
        <w:rPr>
          <w:rFonts w:ascii="Arial" w:hAnsi="Arial"/>
          <w:sz w:val="22"/>
          <w:szCs w:val="22"/>
        </w:rPr>
      </w:pPr>
    </w:p>
    <w:p w14:paraId="0DCBCB80" w14:textId="77777777" w:rsidR="007A1404" w:rsidRPr="007A1404" w:rsidRDefault="007A1404" w:rsidP="007A1404">
      <w:pPr>
        <w:rPr>
          <w:rFonts w:ascii="Arial" w:hAnsi="Arial"/>
        </w:rPr>
      </w:pPr>
    </w:p>
    <w:p w14:paraId="5E4AA04D" w14:textId="77777777" w:rsidR="00FA485F" w:rsidRDefault="00FA485F" w:rsidP="00FA485F">
      <w:pPr>
        <w:jc w:val="center"/>
        <w:rPr>
          <w:rFonts w:ascii="Arial" w:hAnsi="Arial"/>
        </w:rPr>
      </w:pPr>
      <w:r w:rsidRPr="007141AB">
        <w:rPr>
          <w:rFonts w:ascii="Arial" w:hAnsi="Arial"/>
        </w:rPr>
        <w:t>Cottens, le…………………………………</w:t>
      </w:r>
    </w:p>
    <w:p w14:paraId="6FF489A7" w14:textId="77777777" w:rsidR="00D460F0" w:rsidRDefault="00D460F0" w:rsidP="00FA485F">
      <w:pPr>
        <w:jc w:val="center"/>
        <w:rPr>
          <w:rFonts w:ascii="Arial" w:hAnsi="Arial"/>
        </w:rPr>
      </w:pPr>
    </w:p>
    <w:p w14:paraId="1351CA26" w14:textId="77777777" w:rsidR="00D460F0" w:rsidRDefault="00D460F0" w:rsidP="00FA485F">
      <w:pPr>
        <w:jc w:val="center"/>
        <w:rPr>
          <w:rFonts w:ascii="Arial" w:hAnsi="Arial"/>
        </w:rPr>
      </w:pPr>
    </w:p>
    <w:p w14:paraId="43C4DEA8" w14:textId="77777777" w:rsidR="00D460F0" w:rsidRPr="007141AB" w:rsidRDefault="00D460F0" w:rsidP="00FA485F">
      <w:pPr>
        <w:jc w:val="center"/>
        <w:rPr>
          <w:rFonts w:ascii="Arial" w:hAnsi="Arial"/>
        </w:rPr>
      </w:pPr>
    </w:p>
    <w:p w14:paraId="729EBE7A" w14:textId="77777777" w:rsidR="00501DCF" w:rsidRDefault="00501DCF" w:rsidP="00FA485F">
      <w:pPr>
        <w:jc w:val="both"/>
        <w:rPr>
          <w:rFonts w:ascii="Arial" w:hAnsi="Arial"/>
        </w:rPr>
      </w:pPr>
    </w:p>
    <w:p w14:paraId="4EFE3A4B" w14:textId="77777777" w:rsidR="007A1404" w:rsidRDefault="007A1404" w:rsidP="00FA485F">
      <w:pPr>
        <w:jc w:val="both"/>
        <w:rPr>
          <w:rFonts w:ascii="Arial" w:hAnsi="Arial"/>
        </w:rPr>
      </w:pPr>
    </w:p>
    <w:p w14:paraId="0A0F1F59" w14:textId="77777777" w:rsidR="00FA485F" w:rsidRDefault="00FA485F" w:rsidP="00FA485F">
      <w:pPr>
        <w:jc w:val="both"/>
        <w:rPr>
          <w:rFonts w:ascii="Arial" w:hAnsi="Arial"/>
          <w:b/>
        </w:rPr>
      </w:pPr>
      <w:r w:rsidRPr="007A1404">
        <w:rPr>
          <w:rFonts w:ascii="Arial" w:hAnsi="Arial"/>
          <w:b/>
        </w:rPr>
        <w:t>Lu</w:t>
      </w:r>
      <w:r w:rsidR="00DE6B6B" w:rsidRPr="007A1404">
        <w:rPr>
          <w:rFonts w:ascii="Arial" w:hAnsi="Arial"/>
          <w:b/>
        </w:rPr>
        <w:t>e</w:t>
      </w:r>
      <w:r w:rsidRPr="007A1404">
        <w:rPr>
          <w:rFonts w:ascii="Arial" w:hAnsi="Arial"/>
          <w:b/>
        </w:rPr>
        <w:t xml:space="preserve"> et </w:t>
      </w:r>
      <w:r w:rsidR="007A1404" w:rsidRPr="007A1404">
        <w:rPr>
          <w:rFonts w:ascii="Arial" w:hAnsi="Arial"/>
          <w:b/>
        </w:rPr>
        <w:t>comprise</w:t>
      </w:r>
      <w:r w:rsidRPr="007A1404">
        <w:rPr>
          <w:rFonts w:ascii="Arial" w:hAnsi="Arial"/>
          <w:b/>
        </w:rPr>
        <w:t xml:space="preserve"> </w:t>
      </w:r>
      <w:r w:rsidR="00DE6B6B" w:rsidRPr="007A1404">
        <w:rPr>
          <w:rFonts w:ascii="Arial" w:hAnsi="Arial"/>
          <w:b/>
        </w:rPr>
        <w:tab/>
      </w:r>
      <w:r w:rsidR="00DE6B6B" w:rsidRPr="007A1404">
        <w:rPr>
          <w:rFonts w:ascii="Arial" w:hAnsi="Arial"/>
          <w:b/>
        </w:rPr>
        <w:tab/>
      </w:r>
      <w:r w:rsidR="00DE6B6B" w:rsidRPr="007A1404">
        <w:rPr>
          <w:rFonts w:ascii="Arial" w:hAnsi="Arial"/>
          <w:b/>
        </w:rPr>
        <w:tab/>
      </w:r>
      <w:r w:rsidR="00DE6B6B" w:rsidRPr="007A1404">
        <w:rPr>
          <w:rFonts w:ascii="Arial" w:hAnsi="Arial"/>
          <w:b/>
        </w:rPr>
        <w:tab/>
      </w:r>
      <w:r w:rsidR="00DE6B6B" w:rsidRPr="007A1404">
        <w:rPr>
          <w:rFonts w:ascii="Arial" w:hAnsi="Arial"/>
          <w:b/>
        </w:rPr>
        <w:tab/>
      </w:r>
      <w:r w:rsidR="00DE6B6B" w:rsidRPr="007A1404">
        <w:rPr>
          <w:rFonts w:ascii="Arial" w:hAnsi="Arial"/>
          <w:b/>
        </w:rPr>
        <w:tab/>
        <w:t xml:space="preserve">      </w:t>
      </w:r>
      <w:r w:rsidR="007A1404" w:rsidRPr="007A1404">
        <w:rPr>
          <w:rFonts w:ascii="Arial" w:hAnsi="Arial"/>
          <w:b/>
        </w:rPr>
        <w:t xml:space="preserve">   </w:t>
      </w:r>
      <w:r w:rsidR="00DE6B6B" w:rsidRPr="007A1404">
        <w:rPr>
          <w:rFonts w:ascii="Arial" w:hAnsi="Arial"/>
          <w:b/>
        </w:rPr>
        <w:t xml:space="preserve"> </w:t>
      </w:r>
      <w:r w:rsidRPr="007A1404">
        <w:rPr>
          <w:rFonts w:ascii="Arial" w:hAnsi="Arial"/>
          <w:b/>
        </w:rPr>
        <w:t>Lu</w:t>
      </w:r>
      <w:r w:rsidR="00DE6B6B" w:rsidRPr="007A1404">
        <w:rPr>
          <w:rFonts w:ascii="Arial" w:hAnsi="Arial"/>
          <w:b/>
        </w:rPr>
        <w:t>e</w:t>
      </w:r>
      <w:r w:rsidRPr="007A1404">
        <w:rPr>
          <w:rFonts w:ascii="Arial" w:hAnsi="Arial"/>
          <w:b/>
        </w:rPr>
        <w:t xml:space="preserve"> et approuvé</w:t>
      </w:r>
      <w:r w:rsidR="00DE6B6B" w:rsidRPr="007A1404">
        <w:rPr>
          <w:rFonts w:ascii="Arial" w:hAnsi="Arial"/>
          <w:b/>
        </w:rPr>
        <w:t>e</w:t>
      </w:r>
    </w:p>
    <w:p w14:paraId="0132537B" w14:textId="77777777" w:rsidR="007F42B8" w:rsidRDefault="007F42B8" w:rsidP="00FA485F">
      <w:pPr>
        <w:jc w:val="both"/>
        <w:rPr>
          <w:rFonts w:ascii="Arial" w:hAnsi="Arial"/>
          <w:b/>
        </w:rPr>
      </w:pPr>
    </w:p>
    <w:p w14:paraId="02B9475D" w14:textId="77777777" w:rsidR="007A1404" w:rsidRPr="007A1404" w:rsidRDefault="007A1404" w:rsidP="00FA485F">
      <w:pPr>
        <w:jc w:val="both"/>
        <w:rPr>
          <w:rFonts w:ascii="Arial" w:hAnsi="Arial"/>
          <w:b/>
          <w:sz w:val="20"/>
          <w:szCs w:val="20"/>
        </w:rPr>
      </w:pPr>
    </w:p>
    <w:p w14:paraId="18F37EAD" w14:textId="77777777" w:rsidR="00FA485F" w:rsidRPr="007141AB" w:rsidRDefault="00FA485F" w:rsidP="00FA485F">
      <w:pPr>
        <w:jc w:val="both"/>
        <w:rPr>
          <w:rFonts w:ascii="Arial" w:hAnsi="Arial"/>
          <w:b/>
        </w:rPr>
      </w:pPr>
      <w:r w:rsidRPr="007141AB">
        <w:rPr>
          <w:rFonts w:ascii="Arial" w:hAnsi="Arial"/>
        </w:rPr>
        <w:t>Signature de l’enfant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7141AB">
        <w:rPr>
          <w:rFonts w:ascii="Arial" w:hAnsi="Arial"/>
        </w:rPr>
        <w:t>Signature des parents </w:t>
      </w:r>
    </w:p>
    <w:p w14:paraId="504F6130" w14:textId="77777777" w:rsidR="00FA485F" w:rsidRPr="007141AB" w:rsidRDefault="00FA485F" w:rsidP="00E90928">
      <w:pPr>
        <w:spacing w:after="120"/>
        <w:ind w:left="357"/>
        <w:jc w:val="both"/>
        <w:rPr>
          <w:rFonts w:ascii="Arial" w:hAnsi="Arial"/>
        </w:rPr>
      </w:pPr>
    </w:p>
    <w:bookmarkEnd w:id="0"/>
    <w:bookmarkEnd w:id="1"/>
    <w:bookmarkEnd w:id="2"/>
    <w:bookmarkEnd w:id="3"/>
    <w:bookmarkEnd w:id="4"/>
    <w:p w14:paraId="105051AF" w14:textId="77777777" w:rsidR="00F17F71" w:rsidRPr="001525D4" w:rsidRDefault="00E90928" w:rsidP="00E90928">
      <w:pPr>
        <w:tabs>
          <w:tab w:val="right" w:leader="dot" w:pos="2552"/>
          <w:tab w:val="left" w:pos="2835"/>
          <w:tab w:val="left" w:pos="6379"/>
          <w:tab w:val="right" w:leader="dot" w:pos="8931"/>
        </w:tabs>
        <w:ind w:right="722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sectPr w:rsidR="00F17F71" w:rsidRPr="001525D4" w:rsidSect="00501DCF">
      <w:headerReference w:type="even" r:id="rId8"/>
      <w:headerReference w:type="default" r:id="rId9"/>
      <w:footerReference w:type="even" r:id="rId10"/>
      <w:footerReference w:type="default" r:id="rId11"/>
      <w:headerReference w:type="first" r:id="rId12"/>
      <w:footerReference w:type="first" r:id="rId13"/>
      <w:pgSz w:w="11906" w:h="16838"/>
      <w:pgMar w:top="1702" w:right="1418" w:bottom="992"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A513" w14:textId="77777777" w:rsidR="00A162F1" w:rsidRDefault="00A162F1">
      <w:r>
        <w:separator/>
      </w:r>
    </w:p>
  </w:endnote>
  <w:endnote w:type="continuationSeparator" w:id="0">
    <w:p w14:paraId="49AE8187" w14:textId="77777777" w:rsidR="00A162F1" w:rsidRDefault="00A1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E11A" w14:textId="77777777" w:rsidR="00C52F28" w:rsidRDefault="00C52F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AA3C" w14:textId="77777777" w:rsidR="00FB54CB" w:rsidRDefault="00FB54CB" w:rsidP="00FB54CB">
    <w:pPr>
      <w:pStyle w:val="Pieddepage"/>
      <w:pBdr>
        <w:top w:val="single" w:sz="4" w:space="1" w:color="auto"/>
      </w:pBdr>
      <w:tabs>
        <w:tab w:val="clear" w:pos="4536"/>
        <w:tab w:val="left" w:pos="1980"/>
        <w:tab w:val="left" w:pos="3960"/>
        <w:tab w:val="left" w:pos="6804"/>
      </w:tabs>
      <w:rPr>
        <w:rFonts w:ascii="Arial" w:hAnsi="Arial" w:cs="Arial"/>
        <w:sz w:val="20"/>
        <w:szCs w:val="20"/>
      </w:rPr>
    </w:pPr>
  </w:p>
  <w:p w14:paraId="6AAFA912" w14:textId="77777777" w:rsidR="00D651F7" w:rsidRPr="00DF5AD3" w:rsidRDefault="00FB54CB" w:rsidP="00FB54CB">
    <w:pPr>
      <w:pStyle w:val="Pieddepage"/>
      <w:pBdr>
        <w:top w:val="single" w:sz="4" w:space="1" w:color="auto"/>
      </w:pBdr>
      <w:tabs>
        <w:tab w:val="clear" w:pos="4536"/>
        <w:tab w:val="left" w:pos="1980"/>
        <w:tab w:val="left" w:pos="3960"/>
        <w:tab w:val="left" w:pos="6804"/>
      </w:tabs>
      <w:rPr>
        <w:rFonts w:ascii="Arial" w:hAnsi="Arial" w:cs="Arial"/>
        <w:sz w:val="20"/>
        <w:szCs w:val="20"/>
      </w:rPr>
    </w:pPr>
    <w:proofErr w:type="gramStart"/>
    <w:r>
      <w:rPr>
        <w:rFonts w:ascii="Arial" w:hAnsi="Arial" w:cs="Arial"/>
        <w:sz w:val="20"/>
        <w:szCs w:val="20"/>
      </w:rPr>
      <w:t>route</w:t>
    </w:r>
    <w:proofErr w:type="gramEnd"/>
    <w:r>
      <w:rPr>
        <w:rFonts w:ascii="Arial" w:hAnsi="Arial" w:cs="Arial"/>
        <w:sz w:val="20"/>
        <w:szCs w:val="20"/>
      </w:rPr>
      <w:t xml:space="preserve"> du Centre 20</w:t>
    </w:r>
    <w:r>
      <w:rPr>
        <w:rFonts w:ascii="Arial" w:hAnsi="Arial" w:cs="Arial"/>
        <w:sz w:val="20"/>
        <w:szCs w:val="20"/>
      </w:rPr>
      <w:tab/>
      <w:t>1741 Cottens</w:t>
    </w:r>
    <w:r>
      <w:rPr>
        <w:rFonts w:ascii="Arial" w:hAnsi="Arial" w:cs="Arial"/>
        <w:sz w:val="20"/>
        <w:szCs w:val="20"/>
      </w:rPr>
      <w:tab/>
      <w:t>tél. 026 477 93 00</w:t>
    </w:r>
    <w:r>
      <w:rPr>
        <w:rFonts w:ascii="Arial" w:hAnsi="Arial" w:cs="Arial"/>
        <w:sz w:val="20"/>
        <w:szCs w:val="20"/>
      </w:rPr>
      <w:tab/>
      <w:t>admin@cottens-fr.ch</w:t>
    </w:r>
  </w:p>
  <w:p w14:paraId="6FF5F951" w14:textId="77777777" w:rsidR="00D651F7" w:rsidRPr="00DF5AD3" w:rsidRDefault="00FB54CB" w:rsidP="00FB54CB">
    <w:pPr>
      <w:pStyle w:val="Pieddepage"/>
      <w:tabs>
        <w:tab w:val="clear" w:pos="4536"/>
        <w:tab w:val="left" w:pos="3969"/>
        <w:tab w:val="left" w:pos="6804"/>
      </w:tabs>
      <w:rPr>
        <w:rFonts w:ascii="Arial" w:hAnsi="Arial" w:cs="Arial"/>
        <w:sz w:val="20"/>
        <w:szCs w:val="20"/>
      </w:rPr>
    </w:pPr>
    <w:r>
      <w:rPr>
        <w:rFonts w:ascii="Arial" w:hAnsi="Arial" w:cs="Arial"/>
        <w:sz w:val="20"/>
        <w:szCs w:val="20"/>
      </w:rPr>
      <w:t>Case postale 36</w:t>
    </w:r>
    <w:r>
      <w:rPr>
        <w:rFonts w:ascii="Arial" w:hAnsi="Arial" w:cs="Arial"/>
        <w:sz w:val="20"/>
        <w:szCs w:val="20"/>
      </w:rPr>
      <w:tab/>
      <w:t>fax 026 477 93 01</w:t>
    </w:r>
    <w:r>
      <w:rPr>
        <w:rFonts w:ascii="Arial" w:hAnsi="Arial" w:cs="Arial"/>
        <w:sz w:val="20"/>
        <w:szCs w:val="20"/>
      </w:rPr>
      <w:tab/>
      <w:t>CCP 17-1664-0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39E4" w14:textId="77777777" w:rsidR="00C52F28" w:rsidRDefault="00C52F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5D45" w14:textId="77777777" w:rsidR="00A162F1" w:rsidRDefault="00A162F1">
      <w:r>
        <w:separator/>
      </w:r>
    </w:p>
  </w:footnote>
  <w:footnote w:type="continuationSeparator" w:id="0">
    <w:p w14:paraId="5BC7A374" w14:textId="77777777" w:rsidR="00A162F1" w:rsidRDefault="00A1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47DD" w14:textId="77777777" w:rsidR="00C52F28" w:rsidRDefault="00C52F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2"/>
      <w:tblW w:w="9250" w:type="dxa"/>
      <w:tblLayout w:type="fixed"/>
      <w:tblCellMar>
        <w:left w:w="70" w:type="dxa"/>
        <w:right w:w="70" w:type="dxa"/>
      </w:tblCellMar>
      <w:tblLook w:val="0000" w:firstRow="0" w:lastRow="0" w:firstColumn="0" w:lastColumn="0" w:noHBand="0" w:noVBand="0"/>
    </w:tblPr>
    <w:tblGrid>
      <w:gridCol w:w="1150"/>
      <w:gridCol w:w="8100"/>
    </w:tblGrid>
    <w:tr w:rsidR="0060242A" w14:paraId="49E16A3B" w14:textId="77777777">
      <w:trPr>
        <w:cantSplit/>
      </w:trPr>
      <w:tc>
        <w:tcPr>
          <w:tcW w:w="1150" w:type="dxa"/>
          <w:vMerge w:val="restart"/>
        </w:tcPr>
        <w:p w14:paraId="4B0CB810" w14:textId="77777777" w:rsidR="0060242A" w:rsidRDefault="003B1A44" w:rsidP="00D32411">
          <w:pPr>
            <w:rPr>
              <w:rFonts w:ascii="Arial" w:hAnsi="Arial"/>
              <w:sz w:val="22"/>
              <w:lang w:val="fr-CH"/>
            </w:rPr>
          </w:pPr>
          <w:r>
            <w:rPr>
              <w:noProof/>
              <w:lang w:val="fr-CH" w:eastAsia="fr-CH"/>
            </w:rPr>
            <w:drawing>
              <wp:inline distT="0" distB="0" distL="0" distR="0" wp14:anchorId="071AEFFE" wp14:editId="2F759327">
                <wp:extent cx="55880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p>
      </w:tc>
      <w:tc>
        <w:tcPr>
          <w:tcW w:w="8100" w:type="dxa"/>
        </w:tcPr>
        <w:p w14:paraId="1DF58555" w14:textId="77777777" w:rsidR="00F10795" w:rsidRDefault="0060242A" w:rsidP="00F10795">
          <w:pPr>
            <w:pStyle w:val="Titre2"/>
            <w:rPr>
              <w:color w:val="auto"/>
              <w:sz w:val="24"/>
            </w:rPr>
          </w:pPr>
          <w:r>
            <w:rPr>
              <w:color w:val="auto"/>
              <w:sz w:val="24"/>
            </w:rPr>
            <w:t>Commune de Cottens</w:t>
          </w:r>
          <w:r w:rsidR="00F10795">
            <w:rPr>
              <w:color w:val="auto"/>
              <w:sz w:val="24"/>
            </w:rPr>
            <w:t xml:space="preserve"> </w:t>
          </w:r>
        </w:p>
        <w:p w14:paraId="3D8156A5" w14:textId="77777777" w:rsidR="00F10795" w:rsidRDefault="00F10795" w:rsidP="00F10795">
          <w:pPr>
            <w:pStyle w:val="Titre2"/>
            <w:rPr>
              <w:color w:val="auto"/>
              <w:sz w:val="24"/>
            </w:rPr>
          </w:pPr>
        </w:p>
        <w:p w14:paraId="41FE0A64" w14:textId="6F08BE81" w:rsidR="00F10795" w:rsidRPr="00C52F28" w:rsidRDefault="00F10795" w:rsidP="00F10795">
          <w:pPr>
            <w:pStyle w:val="Titre2"/>
            <w:rPr>
              <w:rFonts w:cs="Arial"/>
              <w:sz w:val="22"/>
              <w:szCs w:val="22"/>
            </w:rPr>
          </w:pPr>
          <w:r w:rsidRPr="00C52F28">
            <w:rPr>
              <w:rFonts w:cs="Arial"/>
              <w:color w:val="404040" w:themeColor="text1" w:themeTint="BF"/>
              <w:sz w:val="22"/>
              <w:szCs w:val="22"/>
            </w:rPr>
            <w:t>AES 2023-2024</w:t>
          </w:r>
        </w:p>
      </w:tc>
    </w:tr>
    <w:tr w:rsidR="0060242A" w14:paraId="1774E6BA" w14:textId="77777777">
      <w:trPr>
        <w:cantSplit/>
      </w:trPr>
      <w:tc>
        <w:tcPr>
          <w:tcW w:w="1150" w:type="dxa"/>
          <w:vMerge/>
          <w:vAlign w:val="center"/>
        </w:tcPr>
        <w:p w14:paraId="67B53358" w14:textId="77777777" w:rsidR="0060242A" w:rsidRDefault="0060242A" w:rsidP="00D32411">
          <w:pPr>
            <w:rPr>
              <w:rFonts w:ascii="Arial" w:hAnsi="Arial"/>
              <w:sz w:val="22"/>
              <w:lang w:val="fr-CH"/>
            </w:rPr>
          </w:pPr>
        </w:p>
      </w:tc>
      <w:tc>
        <w:tcPr>
          <w:tcW w:w="8100" w:type="dxa"/>
          <w:vAlign w:val="center"/>
        </w:tcPr>
        <w:p w14:paraId="2D7FB5F9" w14:textId="77777777" w:rsidR="0060242A" w:rsidRPr="00967589" w:rsidRDefault="0060242A" w:rsidP="00D32411">
          <w:pPr>
            <w:pStyle w:val="Titre3"/>
            <w:spacing w:before="0"/>
            <w:rPr>
              <w:spacing w:val="0"/>
              <w:sz w:val="24"/>
            </w:rPr>
          </w:pPr>
        </w:p>
      </w:tc>
    </w:tr>
  </w:tbl>
  <w:p w14:paraId="298A5F60" w14:textId="77777777" w:rsidR="00DA2C7D" w:rsidRDefault="00DA2C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0727" w14:textId="77777777" w:rsidR="00C52F28" w:rsidRDefault="00C52F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C20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82234"/>
    <w:multiLevelType w:val="hybridMultilevel"/>
    <w:tmpl w:val="97A4D7CE"/>
    <w:lvl w:ilvl="0" w:tplc="C45A6112">
      <w:numFmt w:val="bullet"/>
      <w:lvlText w:val="-"/>
      <w:lvlJc w:val="left"/>
      <w:pPr>
        <w:ind w:left="1430" w:hanging="360"/>
      </w:pPr>
      <w:rPr>
        <w:rFonts w:ascii="Book Antiqua" w:eastAsia="Times New Roman" w:hAnsi="Book Antiqua" w:cs="Times New Roman" w:hint="default"/>
      </w:rPr>
    </w:lvl>
    <w:lvl w:ilvl="1" w:tplc="100C0003" w:tentative="1">
      <w:start w:val="1"/>
      <w:numFmt w:val="bullet"/>
      <w:lvlText w:val="o"/>
      <w:lvlJc w:val="left"/>
      <w:pPr>
        <w:ind w:left="2150" w:hanging="360"/>
      </w:pPr>
      <w:rPr>
        <w:rFonts w:ascii="Courier New" w:hAnsi="Courier New" w:cs="Courier New" w:hint="default"/>
      </w:rPr>
    </w:lvl>
    <w:lvl w:ilvl="2" w:tplc="100C0005" w:tentative="1">
      <w:start w:val="1"/>
      <w:numFmt w:val="bullet"/>
      <w:lvlText w:val=""/>
      <w:lvlJc w:val="left"/>
      <w:pPr>
        <w:ind w:left="2870" w:hanging="360"/>
      </w:pPr>
      <w:rPr>
        <w:rFonts w:ascii="Wingdings" w:hAnsi="Wingdings" w:hint="default"/>
      </w:rPr>
    </w:lvl>
    <w:lvl w:ilvl="3" w:tplc="100C0001" w:tentative="1">
      <w:start w:val="1"/>
      <w:numFmt w:val="bullet"/>
      <w:lvlText w:val=""/>
      <w:lvlJc w:val="left"/>
      <w:pPr>
        <w:ind w:left="3590" w:hanging="360"/>
      </w:pPr>
      <w:rPr>
        <w:rFonts w:ascii="Symbol" w:hAnsi="Symbol" w:hint="default"/>
      </w:rPr>
    </w:lvl>
    <w:lvl w:ilvl="4" w:tplc="100C0003" w:tentative="1">
      <w:start w:val="1"/>
      <w:numFmt w:val="bullet"/>
      <w:lvlText w:val="o"/>
      <w:lvlJc w:val="left"/>
      <w:pPr>
        <w:ind w:left="4310" w:hanging="360"/>
      </w:pPr>
      <w:rPr>
        <w:rFonts w:ascii="Courier New" w:hAnsi="Courier New" w:cs="Courier New" w:hint="default"/>
      </w:rPr>
    </w:lvl>
    <w:lvl w:ilvl="5" w:tplc="100C0005" w:tentative="1">
      <w:start w:val="1"/>
      <w:numFmt w:val="bullet"/>
      <w:lvlText w:val=""/>
      <w:lvlJc w:val="left"/>
      <w:pPr>
        <w:ind w:left="5030" w:hanging="360"/>
      </w:pPr>
      <w:rPr>
        <w:rFonts w:ascii="Wingdings" w:hAnsi="Wingdings" w:hint="default"/>
      </w:rPr>
    </w:lvl>
    <w:lvl w:ilvl="6" w:tplc="100C0001" w:tentative="1">
      <w:start w:val="1"/>
      <w:numFmt w:val="bullet"/>
      <w:lvlText w:val=""/>
      <w:lvlJc w:val="left"/>
      <w:pPr>
        <w:ind w:left="5750" w:hanging="360"/>
      </w:pPr>
      <w:rPr>
        <w:rFonts w:ascii="Symbol" w:hAnsi="Symbol" w:hint="default"/>
      </w:rPr>
    </w:lvl>
    <w:lvl w:ilvl="7" w:tplc="100C0003" w:tentative="1">
      <w:start w:val="1"/>
      <w:numFmt w:val="bullet"/>
      <w:lvlText w:val="o"/>
      <w:lvlJc w:val="left"/>
      <w:pPr>
        <w:ind w:left="6470" w:hanging="360"/>
      </w:pPr>
      <w:rPr>
        <w:rFonts w:ascii="Courier New" w:hAnsi="Courier New" w:cs="Courier New" w:hint="default"/>
      </w:rPr>
    </w:lvl>
    <w:lvl w:ilvl="8" w:tplc="100C0005" w:tentative="1">
      <w:start w:val="1"/>
      <w:numFmt w:val="bullet"/>
      <w:lvlText w:val=""/>
      <w:lvlJc w:val="left"/>
      <w:pPr>
        <w:ind w:left="7190" w:hanging="360"/>
      </w:pPr>
      <w:rPr>
        <w:rFonts w:ascii="Wingdings" w:hAnsi="Wingdings" w:hint="default"/>
      </w:rPr>
    </w:lvl>
  </w:abstractNum>
  <w:abstractNum w:abstractNumId="2" w15:restartNumberingAfterBreak="0">
    <w:nsid w:val="18856B6F"/>
    <w:multiLevelType w:val="hybridMultilevel"/>
    <w:tmpl w:val="E7ECEADE"/>
    <w:lvl w:ilvl="0" w:tplc="C45A6112">
      <w:numFmt w:val="bullet"/>
      <w:lvlText w:val="-"/>
      <w:lvlJc w:val="left"/>
      <w:pPr>
        <w:tabs>
          <w:tab w:val="num" w:pos="720"/>
        </w:tabs>
        <w:ind w:left="720" w:hanging="360"/>
      </w:pPr>
      <w:rPr>
        <w:rFonts w:ascii="Book Antiqua" w:eastAsia="Times New Roman" w:hAnsi="Book Antiqua"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070CD"/>
    <w:multiLevelType w:val="hybridMultilevel"/>
    <w:tmpl w:val="6CBC063A"/>
    <w:lvl w:ilvl="0" w:tplc="C45A6112">
      <w:numFmt w:val="bullet"/>
      <w:lvlText w:val="-"/>
      <w:lvlJc w:val="left"/>
      <w:pPr>
        <w:ind w:left="720" w:hanging="360"/>
      </w:pPr>
      <w:rPr>
        <w:rFonts w:ascii="Book Antiqua" w:eastAsia="Times New Roman" w:hAnsi="Book Antiqu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2F"/>
    <w:rsid w:val="00000CC4"/>
    <w:rsid w:val="0000176B"/>
    <w:rsid w:val="00003245"/>
    <w:rsid w:val="0001262F"/>
    <w:rsid w:val="00044654"/>
    <w:rsid w:val="00047611"/>
    <w:rsid w:val="00055F50"/>
    <w:rsid w:val="000575E7"/>
    <w:rsid w:val="000679B9"/>
    <w:rsid w:val="000A4193"/>
    <w:rsid w:val="000A4F83"/>
    <w:rsid w:val="000B5E7A"/>
    <w:rsid w:val="000D0E45"/>
    <w:rsid w:val="000D4F89"/>
    <w:rsid w:val="000D6801"/>
    <w:rsid w:val="000D6FBC"/>
    <w:rsid w:val="000E21CC"/>
    <w:rsid w:val="000F67D1"/>
    <w:rsid w:val="001055C7"/>
    <w:rsid w:val="001525D4"/>
    <w:rsid w:val="00177D73"/>
    <w:rsid w:val="001824FC"/>
    <w:rsid w:val="00187A2F"/>
    <w:rsid w:val="001A3465"/>
    <w:rsid w:val="001D0673"/>
    <w:rsid w:val="001D1AB7"/>
    <w:rsid w:val="001E04C8"/>
    <w:rsid w:val="001E4E1A"/>
    <w:rsid w:val="001F0D9C"/>
    <w:rsid w:val="001F6A13"/>
    <w:rsid w:val="00200494"/>
    <w:rsid w:val="00205ECB"/>
    <w:rsid w:val="0022623B"/>
    <w:rsid w:val="00230B82"/>
    <w:rsid w:val="002435B7"/>
    <w:rsid w:val="002527A3"/>
    <w:rsid w:val="00253FF5"/>
    <w:rsid w:val="00255C51"/>
    <w:rsid w:val="00270B50"/>
    <w:rsid w:val="00272017"/>
    <w:rsid w:val="0028594E"/>
    <w:rsid w:val="00294932"/>
    <w:rsid w:val="002A4306"/>
    <w:rsid w:val="002B05A6"/>
    <w:rsid w:val="002B3A22"/>
    <w:rsid w:val="002C793F"/>
    <w:rsid w:val="003158F5"/>
    <w:rsid w:val="0031605E"/>
    <w:rsid w:val="0032023B"/>
    <w:rsid w:val="00351DB3"/>
    <w:rsid w:val="00354500"/>
    <w:rsid w:val="00367E41"/>
    <w:rsid w:val="0037409D"/>
    <w:rsid w:val="00374989"/>
    <w:rsid w:val="00390529"/>
    <w:rsid w:val="0039395C"/>
    <w:rsid w:val="003A1895"/>
    <w:rsid w:val="003B1A44"/>
    <w:rsid w:val="003B314A"/>
    <w:rsid w:val="003B6E40"/>
    <w:rsid w:val="003C1FFC"/>
    <w:rsid w:val="003E7565"/>
    <w:rsid w:val="003F329C"/>
    <w:rsid w:val="0041737E"/>
    <w:rsid w:val="00424190"/>
    <w:rsid w:val="00431E04"/>
    <w:rsid w:val="00434AC0"/>
    <w:rsid w:val="00456F31"/>
    <w:rsid w:val="00461619"/>
    <w:rsid w:val="00467FAD"/>
    <w:rsid w:val="004740AD"/>
    <w:rsid w:val="00491E9C"/>
    <w:rsid w:val="004920E1"/>
    <w:rsid w:val="00496E68"/>
    <w:rsid w:val="0049798B"/>
    <w:rsid w:val="004A1AFC"/>
    <w:rsid w:val="004C61D6"/>
    <w:rsid w:val="004E1B8F"/>
    <w:rsid w:val="004F1747"/>
    <w:rsid w:val="00501DCF"/>
    <w:rsid w:val="005034AF"/>
    <w:rsid w:val="00513FC9"/>
    <w:rsid w:val="0052513A"/>
    <w:rsid w:val="00527360"/>
    <w:rsid w:val="005455D2"/>
    <w:rsid w:val="00583809"/>
    <w:rsid w:val="00584389"/>
    <w:rsid w:val="005862DD"/>
    <w:rsid w:val="00586806"/>
    <w:rsid w:val="00594B50"/>
    <w:rsid w:val="00596853"/>
    <w:rsid w:val="00597F79"/>
    <w:rsid w:val="005A1C84"/>
    <w:rsid w:val="005A50B0"/>
    <w:rsid w:val="005B15CF"/>
    <w:rsid w:val="005D2A36"/>
    <w:rsid w:val="005D5181"/>
    <w:rsid w:val="005E0771"/>
    <w:rsid w:val="005E6BF0"/>
    <w:rsid w:val="005F3720"/>
    <w:rsid w:val="005F6C9D"/>
    <w:rsid w:val="005F77C6"/>
    <w:rsid w:val="0060242A"/>
    <w:rsid w:val="00616483"/>
    <w:rsid w:val="00645074"/>
    <w:rsid w:val="006520B7"/>
    <w:rsid w:val="00671CBA"/>
    <w:rsid w:val="006743AF"/>
    <w:rsid w:val="006874ED"/>
    <w:rsid w:val="006A3892"/>
    <w:rsid w:val="006B0B40"/>
    <w:rsid w:val="006B354E"/>
    <w:rsid w:val="006B39AA"/>
    <w:rsid w:val="006B6DF6"/>
    <w:rsid w:val="006C3340"/>
    <w:rsid w:val="006D3EC6"/>
    <w:rsid w:val="006D58CA"/>
    <w:rsid w:val="00700EE2"/>
    <w:rsid w:val="00705A11"/>
    <w:rsid w:val="00711928"/>
    <w:rsid w:val="00713268"/>
    <w:rsid w:val="00730623"/>
    <w:rsid w:val="00733437"/>
    <w:rsid w:val="007353D5"/>
    <w:rsid w:val="00743EDA"/>
    <w:rsid w:val="007472DC"/>
    <w:rsid w:val="007478B6"/>
    <w:rsid w:val="00755C54"/>
    <w:rsid w:val="00781A49"/>
    <w:rsid w:val="00787DDC"/>
    <w:rsid w:val="00792F59"/>
    <w:rsid w:val="007A1404"/>
    <w:rsid w:val="007B57B7"/>
    <w:rsid w:val="007D176D"/>
    <w:rsid w:val="007D1BB6"/>
    <w:rsid w:val="007D7107"/>
    <w:rsid w:val="007D7FC9"/>
    <w:rsid w:val="007E2790"/>
    <w:rsid w:val="007E7453"/>
    <w:rsid w:val="007F42B8"/>
    <w:rsid w:val="00805D4E"/>
    <w:rsid w:val="0081130A"/>
    <w:rsid w:val="008116C1"/>
    <w:rsid w:val="008127A4"/>
    <w:rsid w:val="00826419"/>
    <w:rsid w:val="0083342B"/>
    <w:rsid w:val="00863E2D"/>
    <w:rsid w:val="008704CE"/>
    <w:rsid w:val="00881575"/>
    <w:rsid w:val="00893472"/>
    <w:rsid w:val="008A2FF3"/>
    <w:rsid w:val="008B2532"/>
    <w:rsid w:val="008B40A1"/>
    <w:rsid w:val="008C3DDB"/>
    <w:rsid w:val="008F073C"/>
    <w:rsid w:val="008F785E"/>
    <w:rsid w:val="009002BE"/>
    <w:rsid w:val="00944DFD"/>
    <w:rsid w:val="00950CE8"/>
    <w:rsid w:val="009510A1"/>
    <w:rsid w:val="009535D3"/>
    <w:rsid w:val="00954F90"/>
    <w:rsid w:val="00967589"/>
    <w:rsid w:val="009854E8"/>
    <w:rsid w:val="00985A74"/>
    <w:rsid w:val="009A76B3"/>
    <w:rsid w:val="009B1C18"/>
    <w:rsid w:val="009B2C7C"/>
    <w:rsid w:val="009B3B89"/>
    <w:rsid w:val="009D5770"/>
    <w:rsid w:val="009E287E"/>
    <w:rsid w:val="009E479A"/>
    <w:rsid w:val="009F1F35"/>
    <w:rsid w:val="00A03507"/>
    <w:rsid w:val="00A03FA4"/>
    <w:rsid w:val="00A162F1"/>
    <w:rsid w:val="00A41A6A"/>
    <w:rsid w:val="00A702FC"/>
    <w:rsid w:val="00A73970"/>
    <w:rsid w:val="00A74E91"/>
    <w:rsid w:val="00A97901"/>
    <w:rsid w:val="00AA0D50"/>
    <w:rsid w:val="00AB5A4E"/>
    <w:rsid w:val="00AC22FA"/>
    <w:rsid w:val="00AC4E4E"/>
    <w:rsid w:val="00AD47C0"/>
    <w:rsid w:val="00AD62E8"/>
    <w:rsid w:val="00AF27A2"/>
    <w:rsid w:val="00B04278"/>
    <w:rsid w:val="00B12865"/>
    <w:rsid w:val="00B136C4"/>
    <w:rsid w:val="00B24E4D"/>
    <w:rsid w:val="00B62667"/>
    <w:rsid w:val="00B77CDD"/>
    <w:rsid w:val="00B802BC"/>
    <w:rsid w:val="00B918C0"/>
    <w:rsid w:val="00B94C1F"/>
    <w:rsid w:val="00BA265C"/>
    <w:rsid w:val="00BD02CE"/>
    <w:rsid w:val="00BF0CA3"/>
    <w:rsid w:val="00BF783D"/>
    <w:rsid w:val="00C0012D"/>
    <w:rsid w:val="00C215FD"/>
    <w:rsid w:val="00C2238B"/>
    <w:rsid w:val="00C274CE"/>
    <w:rsid w:val="00C44A1D"/>
    <w:rsid w:val="00C52F28"/>
    <w:rsid w:val="00C65CB9"/>
    <w:rsid w:val="00C7494B"/>
    <w:rsid w:val="00C74EEF"/>
    <w:rsid w:val="00C91A8C"/>
    <w:rsid w:val="00CB402A"/>
    <w:rsid w:val="00CC5E24"/>
    <w:rsid w:val="00CC6DFA"/>
    <w:rsid w:val="00CD78DB"/>
    <w:rsid w:val="00CE0F7D"/>
    <w:rsid w:val="00CE249D"/>
    <w:rsid w:val="00CE7C41"/>
    <w:rsid w:val="00CF28DF"/>
    <w:rsid w:val="00D06DFA"/>
    <w:rsid w:val="00D10DA9"/>
    <w:rsid w:val="00D1110F"/>
    <w:rsid w:val="00D1232A"/>
    <w:rsid w:val="00D176C9"/>
    <w:rsid w:val="00D32411"/>
    <w:rsid w:val="00D415D9"/>
    <w:rsid w:val="00D45764"/>
    <w:rsid w:val="00D460F0"/>
    <w:rsid w:val="00D651F7"/>
    <w:rsid w:val="00D66626"/>
    <w:rsid w:val="00D92668"/>
    <w:rsid w:val="00DA2C7D"/>
    <w:rsid w:val="00DA4BDB"/>
    <w:rsid w:val="00DA781F"/>
    <w:rsid w:val="00DD11D0"/>
    <w:rsid w:val="00DD23F2"/>
    <w:rsid w:val="00DD7902"/>
    <w:rsid w:val="00DD7E9B"/>
    <w:rsid w:val="00DE6B6B"/>
    <w:rsid w:val="00DF39FB"/>
    <w:rsid w:val="00DF5879"/>
    <w:rsid w:val="00DF5AD3"/>
    <w:rsid w:val="00E063E9"/>
    <w:rsid w:val="00E139CB"/>
    <w:rsid w:val="00E23C60"/>
    <w:rsid w:val="00E24496"/>
    <w:rsid w:val="00E25307"/>
    <w:rsid w:val="00E30CC3"/>
    <w:rsid w:val="00E319E4"/>
    <w:rsid w:val="00E73A1E"/>
    <w:rsid w:val="00E90928"/>
    <w:rsid w:val="00E91A28"/>
    <w:rsid w:val="00E97048"/>
    <w:rsid w:val="00EA1796"/>
    <w:rsid w:val="00EB0871"/>
    <w:rsid w:val="00EB3C55"/>
    <w:rsid w:val="00EB4A62"/>
    <w:rsid w:val="00ED3A73"/>
    <w:rsid w:val="00ED3E86"/>
    <w:rsid w:val="00EF0B4B"/>
    <w:rsid w:val="00EF41B7"/>
    <w:rsid w:val="00F00B40"/>
    <w:rsid w:val="00F01146"/>
    <w:rsid w:val="00F02855"/>
    <w:rsid w:val="00F03033"/>
    <w:rsid w:val="00F10795"/>
    <w:rsid w:val="00F1737F"/>
    <w:rsid w:val="00F17F71"/>
    <w:rsid w:val="00F2304A"/>
    <w:rsid w:val="00F23D96"/>
    <w:rsid w:val="00F30EDA"/>
    <w:rsid w:val="00F432A2"/>
    <w:rsid w:val="00F5017A"/>
    <w:rsid w:val="00F571FC"/>
    <w:rsid w:val="00F57BD5"/>
    <w:rsid w:val="00F756A2"/>
    <w:rsid w:val="00F75AE4"/>
    <w:rsid w:val="00F8142F"/>
    <w:rsid w:val="00F8671A"/>
    <w:rsid w:val="00F939D8"/>
    <w:rsid w:val="00FA485F"/>
    <w:rsid w:val="00FB0CFD"/>
    <w:rsid w:val="00FB54CB"/>
    <w:rsid w:val="00FC5B0C"/>
    <w:rsid w:val="00FD18DC"/>
    <w:rsid w:val="00FE47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57FCEDE"/>
  <w15:docId w15:val="{351C1870-1B60-4E6C-BF9F-70778010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79A"/>
    <w:rPr>
      <w:sz w:val="24"/>
      <w:szCs w:val="24"/>
      <w:lang w:val="fr-FR" w:eastAsia="fr-FR"/>
    </w:rPr>
  </w:style>
  <w:style w:type="paragraph" w:styleId="Titre1">
    <w:name w:val="heading 1"/>
    <w:basedOn w:val="Normal"/>
    <w:next w:val="Normal"/>
    <w:qFormat/>
    <w:rsid w:val="0039052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17F71"/>
    <w:pPr>
      <w:keepNext/>
      <w:ind w:left="290"/>
      <w:outlineLvl w:val="1"/>
    </w:pPr>
    <w:rPr>
      <w:rFonts w:ascii="Arial" w:hAnsi="Arial"/>
      <w:b/>
      <w:color w:val="808080"/>
      <w:spacing w:val="30"/>
      <w:sz w:val="26"/>
      <w:lang w:val="fr-CH"/>
    </w:rPr>
  </w:style>
  <w:style w:type="paragraph" w:styleId="Titre3">
    <w:name w:val="heading 3"/>
    <w:basedOn w:val="Normal"/>
    <w:next w:val="Normal"/>
    <w:qFormat/>
    <w:rsid w:val="00F17F71"/>
    <w:pPr>
      <w:keepNext/>
      <w:spacing w:before="240"/>
      <w:ind w:left="289"/>
      <w:outlineLvl w:val="2"/>
    </w:pPr>
    <w:rPr>
      <w:rFonts w:ascii="Arial" w:hAnsi="Arial"/>
      <w:spacing w:val="40"/>
      <w:sz w:val="36"/>
      <w:lang w:val="fr-CH"/>
    </w:rPr>
  </w:style>
  <w:style w:type="paragraph" w:styleId="Titre6">
    <w:name w:val="heading 6"/>
    <w:basedOn w:val="Normal"/>
    <w:next w:val="Normal"/>
    <w:qFormat/>
    <w:rsid w:val="00390529"/>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C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E2790"/>
    <w:rPr>
      <w:color w:val="0000FF"/>
      <w:u w:val="single"/>
    </w:rPr>
  </w:style>
  <w:style w:type="paragraph" w:styleId="En-tte">
    <w:name w:val="header"/>
    <w:basedOn w:val="Normal"/>
    <w:rsid w:val="00D651F7"/>
    <w:pPr>
      <w:tabs>
        <w:tab w:val="center" w:pos="4536"/>
        <w:tab w:val="right" w:pos="9072"/>
      </w:tabs>
    </w:pPr>
  </w:style>
  <w:style w:type="paragraph" w:styleId="Pieddepage">
    <w:name w:val="footer"/>
    <w:basedOn w:val="Normal"/>
    <w:rsid w:val="00D651F7"/>
    <w:pPr>
      <w:tabs>
        <w:tab w:val="center" w:pos="4536"/>
        <w:tab w:val="right" w:pos="9072"/>
      </w:tabs>
    </w:pPr>
  </w:style>
  <w:style w:type="paragraph" w:styleId="Textedebulles">
    <w:name w:val="Balloon Text"/>
    <w:basedOn w:val="Normal"/>
    <w:link w:val="TextedebullesCar"/>
    <w:rsid w:val="00CB402A"/>
    <w:rPr>
      <w:rFonts w:ascii="Tahoma" w:hAnsi="Tahoma" w:cs="Tahoma"/>
      <w:sz w:val="16"/>
      <w:szCs w:val="16"/>
    </w:rPr>
  </w:style>
  <w:style w:type="character" w:customStyle="1" w:styleId="TextedebullesCar">
    <w:name w:val="Texte de bulles Car"/>
    <w:basedOn w:val="Policepardfaut"/>
    <w:link w:val="Textedebulles"/>
    <w:rsid w:val="00CB402A"/>
    <w:rPr>
      <w:rFonts w:ascii="Tahoma" w:hAnsi="Tahoma" w:cs="Tahoma"/>
      <w:sz w:val="16"/>
      <w:szCs w:val="16"/>
      <w:lang w:val="fr-FR" w:eastAsia="fr-FR"/>
    </w:rPr>
  </w:style>
  <w:style w:type="paragraph" w:styleId="Paragraphedeliste">
    <w:name w:val="List Paragraph"/>
    <w:basedOn w:val="Normal"/>
    <w:uiPriority w:val="34"/>
    <w:qFormat/>
    <w:rsid w:val="0080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76054">
      <w:bodyDiv w:val="1"/>
      <w:marLeft w:val="0"/>
      <w:marRight w:val="0"/>
      <w:marTop w:val="0"/>
      <w:marBottom w:val="0"/>
      <w:divBdr>
        <w:top w:val="none" w:sz="0" w:space="0" w:color="auto"/>
        <w:left w:val="none" w:sz="0" w:space="0" w:color="auto"/>
        <w:bottom w:val="none" w:sz="0" w:space="0" w:color="auto"/>
        <w:right w:val="none" w:sz="0" w:space="0" w:color="auto"/>
      </w:divBdr>
    </w:div>
    <w:div w:id="1999579459">
      <w:bodyDiv w:val="1"/>
      <w:marLeft w:val="0"/>
      <w:marRight w:val="0"/>
      <w:marTop w:val="0"/>
      <w:marBottom w:val="0"/>
      <w:divBdr>
        <w:top w:val="none" w:sz="0" w:space="0" w:color="auto"/>
        <w:left w:val="none" w:sz="0" w:space="0" w:color="auto"/>
        <w:bottom w:val="none" w:sz="0" w:space="0" w:color="auto"/>
        <w:right w:val="none" w:sz="0" w:space="0" w:color="auto"/>
      </w:divBdr>
    </w:div>
    <w:div w:id="21212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Doc\Gc\Papiers\Pap020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EE74-FAAD-44A5-A62A-07C9C81A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Pap0200</Template>
  <TotalTime>3</TotalTime>
  <Pages>3</Pages>
  <Words>714</Words>
  <Characters>3314</Characters>
  <Application>Microsoft Office Word</Application>
  <DocSecurity>0</DocSecurity>
  <Lines>27</Lines>
  <Paragraphs>8</Paragraphs>
  <ScaleCrop>false</ScaleCrop>
  <HeadingPairs>
    <vt:vector size="2" baseType="variant">
      <vt:variant>
        <vt:lpstr>Titre</vt:lpstr>
      </vt:variant>
      <vt:variant>
        <vt:i4>1</vt:i4>
      </vt:variant>
    </vt:vector>
  </HeadingPairs>
  <TitlesOfParts>
    <vt:vector size="1" baseType="lpstr">
      <vt:lpstr>Attestation de résidence (act/éta/sui)</vt:lpstr>
    </vt:vector>
  </TitlesOfParts>
  <Company>Info Services SA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résidence (act/éta/sui)</dc:title>
  <dc:creator>Cottens</dc:creator>
  <cp:lastModifiedBy>Magalie Carrone</cp:lastModifiedBy>
  <cp:revision>3</cp:revision>
  <cp:lastPrinted>2023-02-21T13:34:00Z</cp:lastPrinted>
  <dcterms:created xsi:type="dcterms:W3CDTF">2023-02-21T13:34:00Z</dcterms:created>
  <dcterms:modified xsi:type="dcterms:W3CDTF">2023-02-21T13:45:00Z</dcterms:modified>
</cp:coreProperties>
</file>